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F03F5" w14:textId="77777777" w:rsidR="00574670" w:rsidRPr="003E14FD" w:rsidRDefault="00574670" w:rsidP="00355C9D">
      <w:pPr>
        <w:rPr>
          <w:rFonts w:asciiTheme="minorHAnsi" w:hAnsiTheme="minorHAnsi"/>
        </w:rPr>
      </w:pPr>
    </w:p>
    <w:p w14:paraId="5A479C61" w14:textId="77777777" w:rsidR="00355C9D" w:rsidRPr="003E14FD" w:rsidRDefault="00355C9D" w:rsidP="00355C9D">
      <w:pPr>
        <w:rPr>
          <w:rFonts w:asciiTheme="minorHAnsi" w:hAnsiTheme="minorHAnsi"/>
          <w:sz w:val="28"/>
        </w:rPr>
      </w:pPr>
    </w:p>
    <w:p w14:paraId="08470EEE" w14:textId="77777777" w:rsidR="00355C9D" w:rsidRPr="00427238" w:rsidRDefault="00355C9D" w:rsidP="00355C9D">
      <w:pPr>
        <w:jc w:val="center"/>
        <w:rPr>
          <w:rFonts w:asciiTheme="minorHAnsi" w:hAnsiTheme="minorHAnsi"/>
          <w:b/>
          <w:bCs/>
          <w:szCs w:val="22"/>
        </w:rPr>
      </w:pPr>
      <w:r w:rsidRPr="00427238">
        <w:rPr>
          <w:rFonts w:asciiTheme="minorHAnsi" w:hAnsiTheme="minorHAnsi"/>
          <w:b/>
          <w:bCs/>
          <w:szCs w:val="22"/>
        </w:rPr>
        <w:t>JELENTKEZÉSI LAP</w:t>
      </w:r>
    </w:p>
    <w:p w14:paraId="29148433" w14:textId="2D6CC682" w:rsidR="00355C9D" w:rsidRPr="003E14FD" w:rsidRDefault="0051236F" w:rsidP="00355C9D">
      <w:pPr>
        <w:spacing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A </w:t>
      </w:r>
      <w:r w:rsidR="00355C9D" w:rsidRPr="003E14FD">
        <w:rPr>
          <w:rFonts w:asciiTheme="minorHAnsi" w:hAnsiTheme="minorHAnsi"/>
          <w:b/>
          <w:szCs w:val="22"/>
        </w:rPr>
        <w:t>BME Gép - és Terméktervezés Tanszék 201</w:t>
      </w:r>
      <w:r w:rsidR="004E7A46">
        <w:rPr>
          <w:rFonts w:asciiTheme="minorHAnsi" w:hAnsiTheme="minorHAnsi"/>
          <w:b/>
          <w:szCs w:val="22"/>
        </w:rPr>
        <w:t>9. február 6 -án</w:t>
      </w:r>
      <w:r w:rsidR="00355C9D" w:rsidRPr="003E14FD">
        <w:rPr>
          <w:rFonts w:asciiTheme="minorHAnsi" w:hAnsiTheme="minorHAnsi"/>
          <w:b/>
          <w:szCs w:val="22"/>
        </w:rPr>
        <w:t xml:space="preserve"> induló</w:t>
      </w:r>
    </w:p>
    <w:p w14:paraId="132053CC" w14:textId="77777777" w:rsidR="00355C9D" w:rsidRPr="00427238" w:rsidRDefault="00355C9D" w:rsidP="00355C9D">
      <w:pPr>
        <w:spacing w:line="360" w:lineRule="auto"/>
        <w:jc w:val="center"/>
        <w:rPr>
          <w:rFonts w:asciiTheme="minorHAnsi" w:hAnsiTheme="minorHAnsi"/>
          <w:b/>
          <w:bCs/>
          <w:szCs w:val="22"/>
        </w:rPr>
      </w:pPr>
      <w:r w:rsidRPr="00427238">
        <w:rPr>
          <w:rFonts w:asciiTheme="minorHAnsi" w:hAnsiTheme="minorHAnsi"/>
          <w:b/>
          <w:bCs/>
          <w:szCs w:val="22"/>
        </w:rPr>
        <w:t>RAJZ ALKALMASSÁGI ELŐKÉSZÍTŐ TANFOLYAM</w:t>
      </w:r>
      <w:r w:rsidR="0051236F">
        <w:rPr>
          <w:rFonts w:asciiTheme="minorHAnsi" w:hAnsiTheme="minorHAnsi"/>
          <w:b/>
          <w:bCs/>
          <w:szCs w:val="22"/>
        </w:rPr>
        <w:t>Á</w:t>
      </w:r>
      <w:r w:rsidRPr="00427238">
        <w:rPr>
          <w:rFonts w:asciiTheme="minorHAnsi" w:hAnsiTheme="minorHAnsi"/>
          <w:b/>
          <w:bCs/>
          <w:szCs w:val="22"/>
        </w:rPr>
        <w:t>RA</w:t>
      </w:r>
    </w:p>
    <w:p w14:paraId="5A3B8695" w14:textId="77777777" w:rsidR="00355C9D" w:rsidRPr="00427238" w:rsidRDefault="003E14FD" w:rsidP="00355C9D">
      <w:pPr>
        <w:spacing w:line="360" w:lineRule="auto"/>
        <w:jc w:val="center"/>
        <w:rPr>
          <w:rFonts w:asciiTheme="minorHAnsi" w:hAnsiTheme="minorHAnsi"/>
          <w:b/>
          <w:bCs/>
          <w:szCs w:val="22"/>
        </w:rPr>
      </w:pPr>
      <w:r w:rsidRPr="00427238">
        <w:rPr>
          <w:rFonts w:asciiTheme="minorHAnsi" w:hAnsiTheme="minorHAnsi"/>
          <w:b/>
          <w:bCs/>
          <w:szCs w:val="22"/>
        </w:rPr>
        <w:t xml:space="preserve">a </w:t>
      </w:r>
      <w:r w:rsidR="00355C9D" w:rsidRPr="00427238">
        <w:rPr>
          <w:rFonts w:asciiTheme="minorHAnsi" w:hAnsiTheme="minorHAnsi"/>
          <w:b/>
          <w:bCs/>
          <w:szCs w:val="22"/>
        </w:rPr>
        <w:t>BME Ipari termék- és formatervező mérnökképzésre felvételizők részére</w:t>
      </w:r>
    </w:p>
    <w:p w14:paraId="38A6FB4A" w14:textId="77777777" w:rsidR="00355C9D" w:rsidRPr="003E14FD" w:rsidRDefault="00355C9D" w:rsidP="00355C9D">
      <w:pPr>
        <w:rPr>
          <w:rFonts w:asciiTheme="minorHAnsi" w:hAnsiTheme="minorHAnsi"/>
          <w:szCs w:val="22"/>
        </w:rPr>
      </w:pPr>
    </w:p>
    <w:p w14:paraId="790314B4" w14:textId="0D16EAA0" w:rsidR="00355C9D" w:rsidRDefault="00355C9D" w:rsidP="00355C9D">
      <w:pPr>
        <w:spacing w:line="360" w:lineRule="auto"/>
        <w:rPr>
          <w:rFonts w:asciiTheme="minorHAnsi" w:hAnsiTheme="minorHAnsi"/>
          <w:b/>
          <w:szCs w:val="22"/>
        </w:rPr>
      </w:pPr>
      <w:r w:rsidRPr="003E14FD">
        <w:rPr>
          <w:rFonts w:asciiTheme="minorHAnsi" w:hAnsiTheme="minorHAnsi"/>
          <w:b/>
          <w:szCs w:val="22"/>
        </w:rPr>
        <w:t>Jelentkező neve (nyomtatott betűvel)</w:t>
      </w:r>
      <w:proofErr w:type="gramStart"/>
      <w:r w:rsidRPr="003E14FD">
        <w:rPr>
          <w:rFonts w:asciiTheme="minorHAnsi" w:hAnsiTheme="minorHAnsi"/>
          <w:b/>
          <w:szCs w:val="22"/>
        </w:rPr>
        <w:t xml:space="preserve">: </w:t>
      </w:r>
      <w:r w:rsidR="004E7A46">
        <w:rPr>
          <w:rFonts w:asciiTheme="minorHAnsi" w:hAnsiTheme="minorHAnsi"/>
          <w:b/>
          <w:szCs w:val="22"/>
        </w:rPr>
        <w:t>…</w:t>
      </w:r>
      <w:proofErr w:type="gramEnd"/>
      <w:r w:rsidR="004E7A46">
        <w:rPr>
          <w:rFonts w:asciiTheme="minorHAnsi" w:hAnsiTheme="minorHAnsi"/>
          <w:b/>
          <w:szCs w:val="22"/>
        </w:rPr>
        <w:t>………………………….</w:t>
      </w:r>
      <w:r w:rsidR="00097A57">
        <w:rPr>
          <w:rFonts w:asciiTheme="minorHAnsi" w:hAnsiTheme="minorHAnsi"/>
          <w:b/>
          <w:szCs w:val="22"/>
        </w:rPr>
        <w:t xml:space="preserve"> </w:t>
      </w:r>
    </w:p>
    <w:p w14:paraId="4333BBD0" w14:textId="2070D061" w:rsidR="001B3081" w:rsidRDefault="001B3081" w:rsidP="00355C9D">
      <w:pPr>
        <w:spacing w:line="36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Személyi igazolvány száma</w:t>
      </w:r>
      <w:proofErr w:type="gramStart"/>
      <w:r>
        <w:rPr>
          <w:rFonts w:asciiTheme="minorHAnsi" w:hAnsiTheme="minorHAnsi"/>
          <w:b/>
          <w:szCs w:val="22"/>
        </w:rPr>
        <w:t>: …</w:t>
      </w:r>
      <w:proofErr w:type="gramEnd"/>
      <w:r>
        <w:rPr>
          <w:rFonts w:asciiTheme="minorHAnsi" w:hAnsiTheme="minorHAnsi"/>
          <w:b/>
          <w:szCs w:val="22"/>
        </w:rPr>
        <w:t>………………………………</w:t>
      </w:r>
    </w:p>
    <w:p w14:paraId="3497579C" w14:textId="560D6675" w:rsidR="00097A57" w:rsidRPr="003E14FD" w:rsidRDefault="00694035" w:rsidP="00355C9D">
      <w:pPr>
        <w:spacing w:line="36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A</w:t>
      </w:r>
      <w:r w:rsidR="00097A57">
        <w:rPr>
          <w:rFonts w:asciiTheme="minorHAnsi" w:hAnsiTheme="minorHAnsi"/>
          <w:b/>
          <w:szCs w:val="22"/>
        </w:rPr>
        <w:t>dóazonosító</w:t>
      </w:r>
      <w:proofErr w:type="gramStart"/>
      <w:r w:rsidR="00097A57">
        <w:rPr>
          <w:rFonts w:asciiTheme="minorHAnsi" w:hAnsiTheme="minorHAnsi"/>
          <w:b/>
          <w:szCs w:val="22"/>
        </w:rPr>
        <w:t>: …</w:t>
      </w:r>
      <w:proofErr w:type="gramEnd"/>
      <w:r w:rsidR="00097A57">
        <w:rPr>
          <w:rFonts w:asciiTheme="minorHAnsi" w:hAnsiTheme="minorHAnsi"/>
          <w:b/>
          <w:szCs w:val="22"/>
        </w:rPr>
        <w:t>…………………………………….</w:t>
      </w:r>
    </w:p>
    <w:p w14:paraId="063E40E5" w14:textId="77777777" w:rsidR="00355C9D" w:rsidRPr="003E14FD" w:rsidRDefault="00355C9D" w:rsidP="00355C9D">
      <w:pPr>
        <w:spacing w:line="360" w:lineRule="auto"/>
        <w:rPr>
          <w:rFonts w:asciiTheme="minorHAnsi" w:hAnsiTheme="minorHAnsi"/>
          <w:b/>
          <w:szCs w:val="22"/>
        </w:rPr>
      </w:pPr>
      <w:r w:rsidRPr="003E14FD">
        <w:rPr>
          <w:rFonts w:asciiTheme="minorHAnsi" w:hAnsiTheme="minorHAnsi"/>
          <w:b/>
          <w:szCs w:val="22"/>
        </w:rPr>
        <w:t>Születési hely, idő</w:t>
      </w:r>
      <w:proofErr w:type="gramStart"/>
      <w:r w:rsidRPr="003E14FD">
        <w:rPr>
          <w:rFonts w:asciiTheme="minorHAnsi" w:hAnsiTheme="minorHAnsi"/>
          <w:b/>
          <w:szCs w:val="22"/>
        </w:rPr>
        <w:t>:......…………………………………………..</w:t>
      </w:r>
      <w:proofErr w:type="gramEnd"/>
      <w:r w:rsidRPr="003E14FD">
        <w:rPr>
          <w:rFonts w:asciiTheme="minorHAnsi" w:hAnsiTheme="minorHAnsi"/>
          <w:b/>
          <w:szCs w:val="22"/>
        </w:rPr>
        <w:t xml:space="preserve"> …</w:t>
      </w:r>
      <w:proofErr w:type="gramStart"/>
      <w:r w:rsidRPr="003E14FD">
        <w:rPr>
          <w:rFonts w:asciiTheme="minorHAnsi" w:hAnsiTheme="minorHAnsi"/>
          <w:b/>
          <w:szCs w:val="22"/>
        </w:rPr>
        <w:t>………………………….</w:t>
      </w:r>
      <w:proofErr w:type="gramEnd"/>
      <w:r w:rsidRPr="003E14FD">
        <w:rPr>
          <w:rFonts w:asciiTheme="minorHAnsi" w:hAnsiTheme="minorHAnsi"/>
          <w:b/>
          <w:szCs w:val="22"/>
        </w:rPr>
        <w:t>év… ………hó……….nap</w:t>
      </w:r>
    </w:p>
    <w:p w14:paraId="1D4C3C47" w14:textId="77777777" w:rsidR="00355C9D" w:rsidRPr="003E14FD" w:rsidRDefault="00355C9D" w:rsidP="00355C9D">
      <w:pPr>
        <w:spacing w:line="360" w:lineRule="auto"/>
        <w:rPr>
          <w:rFonts w:asciiTheme="minorHAnsi" w:hAnsiTheme="minorHAnsi"/>
          <w:b/>
          <w:szCs w:val="22"/>
        </w:rPr>
      </w:pPr>
      <w:r w:rsidRPr="003E14FD">
        <w:rPr>
          <w:rFonts w:asciiTheme="minorHAnsi" w:hAnsiTheme="minorHAnsi"/>
          <w:b/>
          <w:szCs w:val="22"/>
        </w:rPr>
        <w:t>Lakcím</w:t>
      </w:r>
      <w:proofErr w:type="gramStart"/>
      <w:r w:rsidRPr="003E14FD">
        <w:rPr>
          <w:rFonts w:asciiTheme="minorHAnsi" w:hAnsiTheme="minorHAnsi"/>
          <w:b/>
          <w:szCs w:val="22"/>
        </w:rPr>
        <w:t>:………………………………………………………………………………………..…………………………………</w:t>
      </w:r>
      <w:proofErr w:type="gramEnd"/>
      <w:r w:rsidRPr="003E14FD">
        <w:rPr>
          <w:rFonts w:asciiTheme="minorHAnsi" w:hAnsiTheme="minorHAnsi"/>
          <w:b/>
          <w:szCs w:val="22"/>
        </w:rPr>
        <w:t xml:space="preserve"> </w:t>
      </w:r>
    </w:p>
    <w:p w14:paraId="10B13448" w14:textId="77777777" w:rsidR="00355C9D" w:rsidRPr="003E14FD" w:rsidRDefault="00355C9D" w:rsidP="00355C9D">
      <w:pPr>
        <w:spacing w:line="360" w:lineRule="auto"/>
        <w:rPr>
          <w:rFonts w:asciiTheme="minorHAnsi" w:hAnsiTheme="minorHAnsi"/>
          <w:b/>
          <w:szCs w:val="22"/>
        </w:rPr>
      </w:pPr>
      <w:r w:rsidRPr="003E14FD">
        <w:rPr>
          <w:rFonts w:asciiTheme="minorHAnsi" w:hAnsiTheme="minorHAnsi"/>
          <w:b/>
          <w:szCs w:val="22"/>
        </w:rPr>
        <w:t>Telefon</w:t>
      </w:r>
      <w:proofErr w:type="gramStart"/>
      <w:r w:rsidRPr="003E14FD">
        <w:rPr>
          <w:rFonts w:asciiTheme="minorHAnsi" w:hAnsiTheme="minorHAnsi"/>
          <w:b/>
          <w:szCs w:val="22"/>
        </w:rPr>
        <w:t>:………………………………………………………..</w:t>
      </w:r>
      <w:proofErr w:type="gramEnd"/>
      <w:r w:rsidRPr="003E14FD">
        <w:rPr>
          <w:rFonts w:asciiTheme="minorHAnsi" w:hAnsiTheme="minorHAnsi"/>
          <w:b/>
          <w:szCs w:val="22"/>
        </w:rPr>
        <w:t>Mobil:………………………………………………………….</w:t>
      </w:r>
    </w:p>
    <w:p w14:paraId="792F6261" w14:textId="77777777" w:rsidR="00355C9D" w:rsidRPr="003E14FD" w:rsidRDefault="00355C9D" w:rsidP="00355C9D">
      <w:pPr>
        <w:spacing w:line="360" w:lineRule="auto"/>
        <w:rPr>
          <w:rFonts w:asciiTheme="minorHAnsi" w:hAnsiTheme="minorHAnsi"/>
          <w:szCs w:val="22"/>
        </w:rPr>
      </w:pPr>
      <w:r w:rsidRPr="003E14FD">
        <w:rPr>
          <w:rFonts w:asciiTheme="minorHAnsi" w:hAnsiTheme="minorHAnsi"/>
          <w:b/>
          <w:szCs w:val="22"/>
        </w:rPr>
        <w:t>E-mail cím</w:t>
      </w:r>
      <w:r w:rsidR="00083696">
        <w:rPr>
          <w:rFonts w:asciiTheme="minorHAnsi" w:hAnsiTheme="minorHAnsi"/>
          <w:b/>
          <w:szCs w:val="22"/>
        </w:rPr>
        <w:t xml:space="preserve"> (nyomtatott betűv</w:t>
      </w:r>
      <w:r w:rsidR="003E14FD">
        <w:rPr>
          <w:rFonts w:asciiTheme="minorHAnsi" w:hAnsiTheme="minorHAnsi"/>
          <w:b/>
          <w:szCs w:val="22"/>
        </w:rPr>
        <w:t>el)</w:t>
      </w:r>
      <w:proofErr w:type="gramStart"/>
      <w:r w:rsidRPr="003E14FD">
        <w:rPr>
          <w:rFonts w:asciiTheme="minorHAnsi" w:hAnsiTheme="minorHAnsi"/>
          <w:b/>
          <w:szCs w:val="22"/>
        </w:rPr>
        <w:t>:………………………………………………………….…………………………</w:t>
      </w:r>
      <w:r w:rsidR="00083696">
        <w:rPr>
          <w:rFonts w:asciiTheme="minorHAnsi" w:hAnsiTheme="minorHAnsi"/>
          <w:b/>
          <w:szCs w:val="22"/>
        </w:rPr>
        <w:t>….</w:t>
      </w:r>
      <w:proofErr w:type="gramEnd"/>
    </w:p>
    <w:p w14:paraId="29DE143B" w14:textId="5B207CC8" w:rsidR="003E14FD" w:rsidRDefault="00694035" w:rsidP="00694035">
      <w:pPr>
        <w:tabs>
          <w:tab w:val="left" w:pos="1956"/>
        </w:tabs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ab/>
      </w:r>
      <w:bookmarkStart w:id="0" w:name="_GoBack"/>
      <w:bookmarkEnd w:id="0"/>
    </w:p>
    <w:p w14:paraId="47BAF1FA" w14:textId="77777777" w:rsidR="00355C9D" w:rsidRPr="003E14FD" w:rsidRDefault="00355C9D" w:rsidP="00355C9D">
      <w:pPr>
        <w:rPr>
          <w:rFonts w:asciiTheme="minorHAnsi" w:hAnsiTheme="minorHAnsi"/>
          <w:b/>
          <w:szCs w:val="22"/>
        </w:rPr>
      </w:pPr>
      <w:r w:rsidRPr="003E14FD">
        <w:rPr>
          <w:rFonts w:asciiTheme="minorHAnsi" w:hAnsiTheme="minorHAnsi"/>
          <w:b/>
          <w:szCs w:val="22"/>
        </w:rPr>
        <w:t>Tervezett tanfolyami csoportok időbeosztása:</w:t>
      </w:r>
    </w:p>
    <w:p w14:paraId="69E1D5CA" w14:textId="77777777" w:rsidR="00355C9D" w:rsidRPr="003E14FD" w:rsidRDefault="00355C9D" w:rsidP="00355C9D">
      <w:pPr>
        <w:tabs>
          <w:tab w:val="left" w:pos="2835"/>
        </w:tabs>
        <w:ind w:left="1416"/>
        <w:rPr>
          <w:rFonts w:asciiTheme="minorHAnsi" w:hAnsiTheme="minorHAnsi"/>
          <w:b/>
          <w:szCs w:val="22"/>
        </w:rPr>
      </w:pPr>
      <w:r w:rsidRPr="003E14FD">
        <w:rPr>
          <w:rFonts w:asciiTheme="minorHAnsi" w:hAnsiTheme="minorHAnsi"/>
          <w:b/>
          <w:szCs w:val="22"/>
        </w:rPr>
        <w:t xml:space="preserve">                                                 szerda: </w:t>
      </w:r>
      <w:r w:rsidRPr="003E14FD">
        <w:rPr>
          <w:rFonts w:asciiTheme="minorHAnsi" w:hAnsiTheme="minorHAnsi"/>
          <w:b/>
          <w:szCs w:val="22"/>
        </w:rPr>
        <w:tab/>
        <w:t xml:space="preserve"> 17-20 óráig</w:t>
      </w:r>
      <w:r w:rsidRPr="003E14FD">
        <w:rPr>
          <w:rFonts w:asciiTheme="minorHAnsi" w:hAnsiTheme="minorHAnsi"/>
          <w:b/>
          <w:szCs w:val="22"/>
        </w:rPr>
        <w:tab/>
      </w:r>
      <w:r w:rsidRPr="003E14FD">
        <w:rPr>
          <w:rFonts w:asciiTheme="minorHAnsi" w:hAnsiTheme="minorHAnsi"/>
          <w:b/>
          <w:szCs w:val="22"/>
        </w:rPr>
        <w:sym w:font="Wingdings" w:char="F06F"/>
      </w:r>
    </w:p>
    <w:p w14:paraId="17D39BA6" w14:textId="77777777" w:rsidR="00355C9D" w:rsidRPr="003E14FD" w:rsidRDefault="00355C9D" w:rsidP="00355C9D">
      <w:pPr>
        <w:ind w:left="1416"/>
        <w:rPr>
          <w:rFonts w:asciiTheme="minorHAnsi" w:hAnsiTheme="minorHAnsi"/>
          <w:b/>
          <w:szCs w:val="22"/>
        </w:rPr>
      </w:pPr>
      <w:r w:rsidRPr="003E14FD">
        <w:rPr>
          <w:rFonts w:asciiTheme="minorHAnsi" w:hAnsiTheme="minorHAnsi"/>
          <w:b/>
          <w:szCs w:val="22"/>
        </w:rPr>
        <w:t xml:space="preserve">                                                 szombat: 10-13 óráig </w:t>
      </w:r>
      <w:r w:rsidRPr="003E14FD">
        <w:rPr>
          <w:rFonts w:asciiTheme="minorHAnsi" w:hAnsiTheme="minorHAnsi"/>
          <w:b/>
          <w:szCs w:val="22"/>
        </w:rPr>
        <w:tab/>
      </w:r>
      <w:r w:rsidRPr="003E14FD">
        <w:rPr>
          <w:rFonts w:asciiTheme="minorHAnsi" w:hAnsiTheme="minorHAnsi"/>
          <w:b/>
          <w:szCs w:val="22"/>
        </w:rPr>
        <w:sym w:font="Wingdings" w:char="F06F"/>
      </w:r>
    </w:p>
    <w:p w14:paraId="2C06ED0C" w14:textId="77777777" w:rsidR="00355C9D" w:rsidRPr="003E14FD" w:rsidRDefault="00355C9D" w:rsidP="00355C9D">
      <w:pPr>
        <w:rPr>
          <w:rFonts w:asciiTheme="minorHAnsi" w:hAnsiTheme="minorHAnsi"/>
          <w:b/>
          <w:szCs w:val="22"/>
        </w:rPr>
      </w:pPr>
      <w:r w:rsidRPr="003E14FD">
        <w:rPr>
          <w:rFonts w:asciiTheme="minorHAnsi" w:hAnsiTheme="minorHAnsi"/>
          <w:b/>
          <w:szCs w:val="22"/>
        </w:rPr>
        <w:t>Kérjük jelölje X-szel, hogy Önnek melyik időpont lenne megfelelő!</w:t>
      </w:r>
    </w:p>
    <w:p w14:paraId="20C0B29D" w14:textId="77777777" w:rsidR="00355C9D" w:rsidRPr="003E14FD" w:rsidRDefault="00355C9D" w:rsidP="00355C9D">
      <w:pPr>
        <w:rPr>
          <w:rFonts w:asciiTheme="minorHAnsi" w:hAnsiTheme="minorHAnsi"/>
          <w:szCs w:val="22"/>
        </w:rPr>
      </w:pPr>
      <w:r w:rsidRPr="003E14FD">
        <w:rPr>
          <w:rFonts w:asciiTheme="minorHAnsi" w:hAnsiTheme="minorHAnsi"/>
          <w:szCs w:val="22"/>
        </w:rPr>
        <w:t>(A csoportokat megfelelő létszámok esetén fogjuk elindítani, ennek függvényében tudjuk a jelentkezési lapon megjelölt időpontokat figyelembe venni.)</w:t>
      </w:r>
    </w:p>
    <w:p w14:paraId="1B90EEEE" w14:textId="77777777" w:rsidR="00355C9D" w:rsidRPr="003E14FD" w:rsidRDefault="00355C9D" w:rsidP="00355C9D">
      <w:pPr>
        <w:spacing w:line="360" w:lineRule="auto"/>
        <w:rPr>
          <w:rFonts w:asciiTheme="minorHAnsi" w:hAnsiTheme="minorHAnsi"/>
          <w:b/>
          <w:szCs w:val="22"/>
        </w:rPr>
      </w:pPr>
    </w:p>
    <w:p w14:paraId="222AD54A" w14:textId="77777777" w:rsidR="00355C9D" w:rsidRPr="003E14FD" w:rsidRDefault="00355C9D" w:rsidP="00355C9D">
      <w:pPr>
        <w:spacing w:line="360" w:lineRule="auto"/>
        <w:rPr>
          <w:rFonts w:asciiTheme="minorHAnsi" w:hAnsiTheme="minorHAnsi"/>
          <w:b/>
          <w:szCs w:val="22"/>
        </w:rPr>
      </w:pPr>
      <w:r w:rsidRPr="003E14FD">
        <w:rPr>
          <w:rFonts w:asciiTheme="minorHAnsi" w:hAnsiTheme="minorHAnsi"/>
          <w:b/>
          <w:szCs w:val="22"/>
        </w:rPr>
        <w:t>A 30 órás tanfolyam 10 alkalomból áll, tematikája a BME Ipari termék- és formatervező mérnökképzés rajzi alkalmassági vizsgájának követelményeihez igazodik.</w:t>
      </w:r>
    </w:p>
    <w:p w14:paraId="60452D88" w14:textId="1742AEA2" w:rsidR="00355C9D" w:rsidRPr="003E14FD" w:rsidRDefault="00355C9D" w:rsidP="00355C9D">
      <w:pPr>
        <w:spacing w:line="360" w:lineRule="auto"/>
        <w:rPr>
          <w:rFonts w:asciiTheme="minorHAnsi" w:hAnsiTheme="minorHAnsi"/>
          <w:b/>
          <w:szCs w:val="22"/>
        </w:rPr>
      </w:pPr>
      <w:r w:rsidRPr="003E14FD">
        <w:rPr>
          <w:rFonts w:asciiTheme="minorHAnsi" w:hAnsiTheme="minorHAnsi"/>
          <w:szCs w:val="22"/>
        </w:rPr>
        <w:t xml:space="preserve">A tanfolyam kezdési időpontja: </w:t>
      </w:r>
      <w:proofErr w:type="gramStart"/>
      <w:r w:rsidRPr="003E14FD">
        <w:rPr>
          <w:rFonts w:asciiTheme="minorHAnsi" w:hAnsiTheme="minorHAnsi"/>
          <w:b/>
          <w:szCs w:val="22"/>
        </w:rPr>
        <w:t>201</w:t>
      </w:r>
      <w:r w:rsidR="004E7A46">
        <w:rPr>
          <w:rFonts w:asciiTheme="minorHAnsi" w:hAnsiTheme="minorHAnsi"/>
          <w:b/>
          <w:szCs w:val="22"/>
        </w:rPr>
        <w:t>9 február</w:t>
      </w:r>
      <w:proofErr w:type="gramEnd"/>
      <w:r w:rsidR="004E7A46">
        <w:rPr>
          <w:rFonts w:asciiTheme="minorHAnsi" w:hAnsiTheme="minorHAnsi"/>
          <w:b/>
          <w:szCs w:val="22"/>
        </w:rPr>
        <w:t xml:space="preserve"> 6. (Szerda) további időpont (Szombati Csoport) február 9.</w:t>
      </w:r>
    </w:p>
    <w:p w14:paraId="58F09658" w14:textId="46D35CE6" w:rsidR="00355C9D" w:rsidRPr="003E14FD" w:rsidRDefault="00355C9D" w:rsidP="00355C9D">
      <w:pPr>
        <w:rPr>
          <w:rFonts w:asciiTheme="minorHAnsi" w:hAnsiTheme="minorHAnsi"/>
          <w:szCs w:val="22"/>
        </w:rPr>
      </w:pPr>
      <w:r w:rsidRPr="003E14FD">
        <w:rPr>
          <w:rFonts w:asciiTheme="minorHAnsi" w:hAnsiTheme="minorHAnsi"/>
          <w:szCs w:val="22"/>
        </w:rPr>
        <w:t xml:space="preserve">A tanfolyamdíj: </w:t>
      </w:r>
      <w:r w:rsidR="004E7A46">
        <w:rPr>
          <w:rFonts w:asciiTheme="minorHAnsi" w:hAnsiTheme="minorHAnsi"/>
          <w:b/>
          <w:szCs w:val="22"/>
        </w:rPr>
        <w:t>8</w:t>
      </w:r>
      <w:r w:rsidR="002657A0">
        <w:rPr>
          <w:rFonts w:asciiTheme="minorHAnsi" w:hAnsiTheme="minorHAnsi"/>
          <w:b/>
          <w:szCs w:val="22"/>
        </w:rPr>
        <w:t>0</w:t>
      </w:r>
      <w:r w:rsidRPr="003E14FD">
        <w:rPr>
          <w:rFonts w:asciiTheme="minorHAnsi" w:hAnsiTheme="minorHAnsi"/>
          <w:b/>
          <w:szCs w:val="22"/>
        </w:rPr>
        <w:t>.000,-Ft</w:t>
      </w:r>
      <w:r w:rsidRPr="003E14FD">
        <w:rPr>
          <w:rFonts w:asciiTheme="minorHAnsi" w:hAnsiTheme="minorHAnsi"/>
          <w:szCs w:val="22"/>
        </w:rPr>
        <w:t xml:space="preserve"> </w:t>
      </w:r>
    </w:p>
    <w:p w14:paraId="20C482F1" w14:textId="77777777" w:rsidR="00355C9D" w:rsidRPr="003E14FD" w:rsidRDefault="00355C9D" w:rsidP="00355C9D">
      <w:pPr>
        <w:rPr>
          <w:rFonts w:asciiTheme="minorHAnsi" w:hAnsiTheme="minorHAnsi"/>
          <w:szCs w:val="22"/>
        </w:rPr>
      </w:pPr>
    </w:p>
    <w:p w14:paraId="2DE00A47" w14:textId="77777777" w:rsidR="002657A0" w:rsidRPr="002657A0" w:rsidRDefault="00355C9D" w:rsidP="002657A0">
      <w:pPr>
        <w:rPr>
          <w:rFonts w:asciiTheme="minorHAnsi" w:hAnsiTheme="minorHAnsi"/>
          <w:szCs w:val="22"/>
        </w:rPr>
      </w:pPr>
      <w:r w:rsidRPr="003E14FD">
        <w:rPr>
          <w:rFonts w:asciiTheme="minorHAnsi" w:hAnsiTheme="minorHAnsi"/>
          <w:szCs w:val="22"/>
        </w:rPr>
        <w:t xml:space="preserve">A tanfolyamdíj fizetése kizárólag banki </w:t>
      </w:r>
      <w:r w:rsidRPr="002657A0">
        <w:rPr>
          <w:rFonts w:asciiTheme="minorHAnsi" w:hAnsiTheme="minorHAnsi"/>
          <w:b/>
          <w:szCs w:val="22"/>
        </w:rPr>
        <w:t>átutalással</w:t>
      </w:r>
      <w:r w:rsidRPr="003E14FD">
        <w:rPr>
          <w:rFonts w:asciiTheme="minorHAnsi" w:hAnsiTheme="minorHAnsi"/>
          <w:szCs w:val="22"/>
        </w:rPr>
        <w:t xml:space="preserve"> történhet </w:t>
      </w:r>
      <w:r w:rsidR="002657A0" w:rsidRPr="002657A0">
        <w:rPr>
          <w:rFonts w:asciiTheme="minorHAnsi" w:hAnsiTheme="minorHAnsi"/>
          <w:szCs w:val="22"/>
        </w:rPr>
        <w:t xml:space="preserve">a Magyar Államkincstár </w:t>
      </w:r>
    </w:p>
    <w:p w14:paraId="06F71E83" w14:textId="77777777" w:rsidR="00355C9D" w:rsidRPr="002657A0" w:rsidRDefault="002657A0" w:rsidP="002657A0">
      <w:pPr>
        <w:rPr>
          <w:rFonts w:asciiTheme="minorHAnsi" w:hAnsiTheme="minorHAnsi"/>
          <w:b/>
          <w:szCs w:val="22"/>
        </w:rPr>
      </w:pPr>
      <w:r w:rsidRPr="002657A0">
        <w:rPr>
          <w:rFonts w:asciiTheme="minorHAnsi" w:hAnsiTheme="minorHAnsi"/>
          <w:b/>
          <w:szCs w:val="22"/>
        </w:rPr>
        <w:t>10032000-01425279-0000000</w:t>
      </w:r>
      <w:r w:rsidRPr="002657A0">
        <w:rPr>
          <w:rFonts w:asciiTheme="minorHAnsi" w:hAnsiTheme="minorHAnsi"/>
          <w:szCs w:val="22"/>
        </w:rPr>
        <w:t xml:space="preserve"> sz. számlára, a megjegyzés rovatba kérjük feltüntetni</w:t>
      </w:r>
      <w:r>
        <w:rPr>
          <w:rFonts w:asciiTheme="minorHAnsi" w:hAnsiTheme="minorHAnsi"/>
          <w:szCs w:val="22"/>
        </w:rPr>
        <w:t>:</w:t>
      </w:r>
      <w:r w:rsidRPr="002657A0">
        <w:rPr>
          <w:rFonts w:asciiTheme="minorHAnsi" w:hAnsiTheme="minorHAnsi"/>
          <w:szCs w:val="22"/>
        </w:rPr>
        <w:t xml:space="preserve"> </w:t>
      </w:r>
      <w:r w:rsidRPr="002657A0">
        <w:rPr>
          <w:rFonts w:asciiTheme="minorHAnsi" w:hAnsiTheme="minorHAnsi"/>
          <w:b/>
          <w:szCs w:val="22"/>
        </w:rPr>
        <w:t>rajzi előkészítő tanfolyam GT3 – 057.</w:t>
      </w:r>
    </w:p>
    <w:p w14:paraId="515A3D76" w14:textId="77777777" w:rsidR="00355C9D" w:rsidRPr="003E14FD" w:rsidRDefault="00355C9D" w:rsidP="00355C9D">
      <w:pPr>
        <w:spacing w:line="360" w:lineRule="auto"/>
        <w:rPr>
          <w:rFonts w:asciiTheme="minorHAnsi" w:hAnsiTheme="minorHAnsi"/>
          <w:szCs w:val="22"/>
        </w:rPr>
      </w:pPr>
    </w:p>
    <w:p w14:paraId="0DF4C8B6" w14:textId="77777777" w:rsidR="00355C9D" w:rsidRPr="003E14FD" w:rsidRDefault="00355C9D" w:rsidP="00355C9D">
      <w:pPr>
        <w:rPr>
          <w:rFonts w:asciiTheme="minorHAnsi" w:hAnsiTheme="minorHAnsi"/>
          <w:szCs w:val="22"/>
        </w:rPr>
      </w:pPr>
    </w:p>
    <w:p w14:paraId="02C4B6BA" w14:textId="77777777" w:rsidR="00355C9D" w:rsidRPr="003E14FD" w:rsidRDefault="00355C9D" w:rsidP="00355C9D">
      <w:pPr>
        <w:rPr>
          <w:rFonts w:asciiTheme="minorHAnsi" w:hAnsiTheme="minorHAnsi"/>
          <w:szCs w:val="22"/>
        </w:rPr>
      </w:pPr>
      <w:r w:rsidRPr="003E14FD">
        <w:rPr>
          <w:rFonts w:asciiTheme="minorHAnsi" w:hAnsiTheme="minorHAnsi"/>
          <w:szCs w:val="22"/>
        </w:rPr>
        <w:t>Kelt</w:t>
      </w:r>
      <w:proofErr w:type="gramStart"/>
      <w:r w:rsidRPr="003E14FD">
        <w:rPr>
          <w:rFonts w:asciiTheme="minorHAnsi" w:hAnsiTheme="minorHAnsi"/>
          <w:szCs w:val="22"/>
        </w:rPr>
        <w:t>:  ..</w:t>
      </w:r>
      <w:proofErr w:type="gramEnd"/>
      <w:r w:rsidRPr="003E14FD">
        <w:rPr>
          <w:rFonts w:asciiTheme="minorHAnsi" w:hAnsiTheme="minorHAnsi"/>
          <w:szCs w:val="22"/>
        </w:rPr>
        <w:t>………………………….</w:t>
      </w:r>
    </w:p>
    <w:p w14:paraId="4FA2B16C" w14:textId="77777777" w:rsidR="00355C9D" w:rsidRPr="003E14FD" w:rsidRDefault="00355C9D" w:rsidP="00355C9D">
      <w:pPr>
        <w:rPr>
          <w:rFonts w:asciiTheme="minorHAnsi" w:hAnsiTheme="minorHAnsi"/>
          <w:szCs w:val="22"/>
        </w:rPr>
      </w:pPr>
    </w:p>
    <w:p w14:paraId="2F7D4A63" w14:textId="77777777" w:rsidR="00355C9D" w:rsidRPr="003E14FD" w:rsidRDefault="00355C9D" w:rsidP="00355C9D">
      <w:pPr>
        <w:rPr>
          <w:rFonts w:asciiTheme="minorHAnsi" w:hAnsiTheme="minorHAnsi"/>
          <w:szCs w:val="22"/>
        </w:rPr>
      </w:pP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  <w:t>……………………………………</w:t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</w:r>
      <w:r w:rsidRPr="003E14FD">
        <w:rPr>
          <w:rFonts w:asciiTheme="minorHAnsi" w:hAnsiTheme="minorHAnsi"/>
          <w:szCs w:val="22"/>
        </w:rPr>
        <w:tab/>
        <w:t xml:space="preserve">jelentkező aláírása </w:t>
      </w:r>
    </w:p>
    <w:p w14:paraId="749B93C0" w14:textId="77777777" w:rsidR="00355C9D" w:rsidRPr="003E14FD" w:rsidRDefault="00355C9D" w:rsidP="00355C9D">
      <w:pPr>
        <w:rPr>
          <w:rFonts w:asciiTheme="minorHAnsi" w:hAnsiTheme="minorHAnsi"/>
          <w:szCs w:val="22"/>
        </w:rPr>
      </w:pPr>
    </w:p>
    <w:sectPr w:rsidR="00355C9D" w:rsidRPr="003E14FD" w:rsidSect="00E00BD1">
      <w:headerReference w:type="default" r:id="rId7"/>
      <w:footerReference w:type="default" r:id="rId8"/>
      <w:pgSz w:w="11906" w:h="16838" w:code="9"/>
      <w:pgMar w:top="1134" w:right="1418" w:bottom="1418" w:left="1134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852BC" w14:textId="77777777" w:rsidR="00033A71" w:rsidRDefault="00033A71">
      <w:r>
        <w:separator/>
      </w:r>
    </w:p>
  </w:endnote>
  <w:endnote w:type="continuationSeparator" w:id="0">
    <w:p w14:paraId="731B454D" w14:textId="77777777" w:rsidR="00033A71" w:rsidRDefault="0003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22641" w14:textId="77777777" w:rsidR="00652C38" w:rsidRDefault="00355C9D" w:rsidP="00E00BD1">
    <w:pPr>
      <w:pStyle w:val="llb"/>
      <w:tabs>
        <w:tab w:val="clear" w:pos="4703"/>
        <w:tab w:val="center" w:pos="4500"/>
      </w:tabs>
      <w:jc w:val="center"/>
    </w:pPr>
    <w:r>
      <w:rPr>
        <w:noProof/>
      </w:rPr>
      <w:drawing>
        <wp:inline distT="0" distB="0" distL="0" distR="0" wp14:anchorId="2493A677" wp14:editId="4F65F5A7">
          <wp:extent cx="5935980" cy="457200"/>
          <wp:effectExtent l="0" t="0" r="0" b="0"/>
          <wp:docPr id="2" name="Kép 2" descr="LAB_HU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_HU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EADDC" w14:textId="77777777" w:rsidR="00033A71" w:rsidRDefault="00033A71">
      <w:r>
        <w:separator/>
      </w:r>
    </w:p>
  </w:footnote>
  <w:footnote w:type="continuationSeparator" w:id="0">
    <w:p w14:paraId="5DF80690" w14:textId="77777777" w:rsidR="00033A71" w:rsidRDefault="0003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4789" w14:textId="77777777" w:rsidR="00652C38" w:rsidRDefault="00355C9D" w:rsidP="00700FF0">
    <w:pPr>
      <w:pStyle w:val="lfej"/>
      <w:jc w:val="center"/>
    </w:pPr>
    <w:r>
      <w:rPr>
        <w:noProof/>
      </w:rPr>
      <w:drawing>
        <wp:inline distT="0" distB="0" distL="0" distR="0" wp14:anchorId="34073E3C" wp14:editId="14EB5E77">
          <wp:extent cx="2019300" cy="541020"/>
          <wp:effectExtent l="0" t="0" r="0" b="0"/>
          <wp:docPr id="1" name="Kép 1" descr="FEJ_HUN_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_HUN_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C36C0"/>
    <w:multiLevelType w:val="hybridMultilevel"/>
    <w:tmpl w:val="2892B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1"/>
    <w:rsid w:val="000011AF"/>
    <w:rsid w:val="00001CD2"/>
    <w:rsid w:val="000025A9"/>
    <w:rsid w:val="000048C1"/>
    <w:rsid w:val="00005D06"/>
    <w:rsid w:val="00006CBF"/>
    <w:rsid w:val="00007BD9"/>
    <w:rsid w:val="00014C37"/>
    <w:rsid w:val="00016F87"/>
    <w:rsid w:val="00021666"/>
    <w:rsid w:val="0002234A"/>
    <w:rsid w:val="00026D2D"/>
    <w:rsid w:val="00031952"/>
    <w:rsid w:val="000328E3"/>
    <w:rsid w:val="00033A71"/>
    <w:rsid w:val="00037820"/>
    <w:rsid w:val="000401F0"/>
    <w:rsid w:val="00044766"/>
    <w:rsid w:val="00045F62"/>
    <w:rsid w:val="00046DE5"/>
    <w:rsid w:val="0005153B"/>
    <w:rsid w:val="0005279B"/>
    <w:rsid w:val="00061A78"/>
    <w:rsid w:val="000643EF"/>
    <w:rsid w:val="00064AAC"/>
    <w:rsid w:val="00067F18"/>
    <w:rsid w:val="00071652"/>
    <w:rsid w:val="000754E9"/>
    <w:rsid w:val="00076EE2"/>
    <w:rsid w:val="0007700C"/>
    <w:rsid w:val="000808D1"/>
    <w:rsid w:val="00082492"/>
    <w:rsid w:val="00082BB9"/>
    <w:rsid w:val="00083616"/>
    <w:rsid w:val="00083696"/>
    <w:rsid w:val="00084721"/>
    <w:rsid w:val="00084D68"/>
    <w:rsid w:val="00087B85"/>
    <w:rsid w:val="000903FE"/>
    <w:rsid w:val="00090AB6"/>
    <w:rsid w:val="00090AF2"/>
    <w:rsid w:val="000924CD"/>
    <w:rsid w:val="00093CD2"/>
    <w:rsid w:val="000965CE"/>
    <w:rsid w:val="00096E60"/>
    <w:rsid w:val="00097A57"/>
    <w:rsid w:val="000A17E2"/>
    <w:rsid w:val="000A42D9"/>
    <w:rsid w:val="000A5E0F"/>
    <w:rsid w:val="000B1B47"/>
    <w:rsid w:val="000B2E69"/>
    <w:rsid w:val="000B3C24"/>
    <w:rsid w:val="000B3EA1"/>
    <w:rsid w:val="000B453C"/>
    <w:rsid w:val="000B482D"/>
    <w:rsid w:val="000B631E"/>
    <w:rsid w:val="000C317F"/>
    <w:rsid w:val="000D1267"/>
    <w:rsid w:val="000D1EF8"/>
    <w:rsid w:val="000D3B6C"/>
    <w:rsid w:val="000D4CF5"/>
    <w:rsid w:val="000D6C47"/>
    <w:rsid w:val="000D6F45"/>
    <w:rsid w:val="000E0138"/>
    <w:rsid w:val="000E244C"/>
    <w:rsid w:val="000E4AF9"/>
    <w:rsid w:val="000E620B"/>
    <w:rsid w:val="000E6AE7"/>
    <w:rsid w:val="000F16F9"/>
    <w:rsid w:val="000F1794"/>
    <w:rsid w:val="000F1C93"/>
    <w:rsid w:val="000F2B18"/>
    <w:rsid w:val="000F450E"/>
    <w:rsid w:val="000F4AA7"/>
    <w:rsid w:val="000F63BD"/>
    <w:rsid w:val="000F65EF"/>
    <w:rsid w:val="000F6816"/>
    <w:rsid w:val="000F7DFF"/>
    <w:rsid w:val="00100E18"/>
    <w:rsid w:val="00105BCE"/>
    <w:rsid w:val="00110943"/>
    <w:rsid w:val="00111297"/>
    <w:rsid w:val="00112AC8"/>
    <w:rsid w:val="001152AB"/>
    <w:rsid w:val="00115D79"/>
    <w:rsid w:val="001160A1"/>
    <w:rsid w:val="00116137"/>
    <w:rsid w:val="00116ABB"/>
    <w:rsid w:val="001175C2"/>
    <w:rsid w:val="00123099"/>
    <w:rsid w:val="00124432"/>
    <w:rsid w:val="00126059"/>
    <w:rsid w:val="001263A0"/>
    <w:rsid w:val="001269AA"/>
    <w:rsid w:val="00131114"/>
    <w:rsid w:val="00131450"/>
    <w:rsid w:val="00133DE6"/>
    <w:rsid w:val="00133E22"/>
    <w:rsid w:val="00133FA8"/>
    <w:rsid w:val="00135CFE"/>
    <w:rsid w:val="001369A0"/>
    <w:rsid w:val="00141E98"/>
    <w:rsid w:val="001438AC"/>
    <w:rsid w:val="00150C1E"/>
    <w:rsid w:val="0015123A"/>
    <w:rsid w:val="00153A08"/>
    <w:rsid w:val="001557B3"/>
    <w:rsid w:val="001558AF"/>
    <w:rsid w:val="0015600D"/>
    <w:rsid w:val="00156C15"/>
    <w:rsid w:val="001746A3"/>
    <w:rsid w:val="00174C88"/>
    <w:rsid w:val="00176A0F"/>
    <w:rsid w:val="001809C8"/>
    <w:rsid w:val="00185AE1"/>
    <w:rsid w:val="00186749"/>
    <w:rsid w:val="00191D51"/>
    <w:rsid w:val="00192506"/>
    <w:rsid w:val="00192711"/>
    <w:rsid w:val="00193455"/>
    <w:rsid w:val="00194822"/>
    <w:rsid w:val="00196E3D"/>
    <w:rsid w:val="00197697"/>
    <w:rsid w:val="001A0A9A"/>
    <w:rsid w:val="001A193B"/>
    <w:rsid w:val="001A23F4"/>
    <w:rsid w:val="001A363E"/>
    <w:rsid w:val="001A69D3"/>
    <w:rsid w:val="001A76FF"/>
    <w:rsid w:val="001B0774"/>
    <w:rsid w:val="001B0A35"/>
    <w:rsid w:val="001B1850"/>
    <w:rsid w:val="001B3081"/>
    <w:rsid w:val="001B3683"/>
    <w:rsid w:val="001B4180"/>
    <w:rsid w:val="001B4C41"/>
    <w:rsid w:val="001B57B6"/>
    <w:rsid w:val="001B6786"/>
    <w:rsid w:val="001C0637"/>
    <w:rsid w:val="001C1470"/>
    <w:rsid w:val="001C227B"/>
    <w:rsid w:val="001C4B75"/>
    <w:rsid w:val="001C4EDD"/>
    <w:rsid w:val="001C72DA"/>
    <w:rsid w:val="001C7422"/>
    <w:rsid w:val="001C7E0C"/>
    <w:rsid w:val="001D27E5"/>
    <w:rsid w:val="001D2D0F"/>
    <w:rsid w:val="001D5707"/>
    <w:rsid w:val="001D660B"/>
    <w:rsid w:val="001E01A9"/>
    <w:rsid w:val="001E10B8"/>
    <w:rsid w:val="001E1A2C"/>
    <w:rsid w:val="001E3689"/>
    <w:rsid w:val="001E4191"/>
    <w:rsid w:val="001E4834"/>
    <w:rsid w:val="001E55B9"/>
    <w:rsid w:val="001E6195"/>
    <w:rsid w:val="001F02FF"/>
    <w:rsid w:val="001F1271"/>
    <w:rsid w:val="001F1841"/>
    <w:rsid w:val="001F289D"/>
    <w:rsid w:val="001F5C6A"/>
    <w:rsid w:val="001F79F5"/>
    <w:rsid w:val="00201A76"/>
    <w:rsid w:val="00203BDD"/>
    <w:rsid w:val="00205A62"/>
    <w:rsid w:val="00206F02"/>
    <w:rsid w:val="0020730D"/>
    <w:rsid w:val="00211C95"/>
    <w:rsid w:val="00212858"/>
    <w:rsid w:val="002131CD"/>
    <w:rsid w:val="002137F9"/>
    <w:rsid w:val="00214527"/>
    <w:rsid w:val="002151EB"/>
    <w:rsid w:val="002207B0"/>
    <w:rsid w:val="002227EB"/>
    <w:rsid w:val="002238EF"/>
    <w:rsid w:val="002249E4"/>
    <w:rsid w:val="002255BB"/>
    <w:rsid w:val="00226806"/>
    <w:rsid w:val="002276E6"/>
    <w:rsid w:val="00233576"/>
    <w:rsid w:val="00235203"/>
    <w:rsid w:val="002371A8"/>
    <w:rsid w:val="0024089D"/>
    <w:rsid w:val="0024285F"/>
    <w:rsid w:val="002451DD"/>
    <w:rsid w:val="002451ED"/>
    <w:rsid w:val="00245254"/>
    <w:rsid w:val="00245820"/>
    <w:rsid w:val="00245976"/>
    <w:rsid w:val="00247C09"/>
    <w:rsid w:val="00250796"/>
    <w:rsid w:val="00250DA9"/>
    <w:rsid w:val="002564C3"/>
    <w:rsid w:val="00256565"/>
    <w:rsid w:val="00261E7A"/>
    <w:rsid w:val="00262A67"/>
    <w:rsid w:val="00262A9A"/>
    <w:rsid w:val="00264284"/>
    <w:rsid w:val="002646DF"/>
    <w:rsid w:val="002657A0"/>
    <w:rsid w:val="0026706D"/>
    <w:rsid w:val="00267724"/>
    <w:rsid w:val="00270F8D"/>
    <w:rsid w:val="0027104D"/>
    <w:rsid w:val="00271109"/>
    <w:rsid w:val="00274F5E"/>
    <w:rsid w:val="00275BA5"/>
    <w:rsid w:val="00276C9D"/>
    <w:rsid w:val="00277C49"/>
    <w:rsid w:val="00282CAC"/>
    <w:rsid w:val="002853FD"/>
    <w:rsid w:val="00286A7D"/>
    <w:rsid w:val="00286CEB"/>
    <w:rsid w:val="00287BCC"/>
    <w:rsid w:val="0029087B"/>
    <w:rsid w:val="00293014"/>
    <w:rsid w:val="00294DD5"/>
    <w:rsid w:val="00295837"/>
    <w:rsid w:val="00295A9A"/>
    <w:rsid w:val="002976B1"/>
    <w:rsid w:val="002A0770"/>
    <w:rsid w:val="002A09C5"/>
    <w:rsid w:val="002A3174"/>
    <w:rsid w:val="002A41FC"/>
    <w:rsid w:val="002A4450"/>
    <w:rsid w:val="002A60F0"/>
    <w:rsid w:val="002A71D5"/>
    <w:rsid w:val="002A798B"/>
    <w:rsid w:val="002B2749"/>
    <w:rsid w:val="002B4F17"/>
    <w:rsid w:val="002B7EB5"/>
    <w:rsid w:val="002C0AF8"/>
    <w:rsid w:val="002C13AB"/>
    <w:rsid w:val="002C2F7A"/>
    <w:rsid w:val="002C4091"/>
    <w:rsid w:val="002C5354"/>
    <w:rsid w:val="002C5DE9"/>
    <w:rsid w:val="002C5FC4"/>
    <w:rsid w:val="002D021B"/>
    <w:rsid w:val="002D09C1"/>
    <w:rsid w:val="002D1401"/>
    <w:rsid w:val="002D391C"/>
    <w:rsid w:val="002D3D5C"/>
    <w:rsid w:val="002D44B5"/>
    <w:rsid w:val="002D4F8B"/>
    <w:rsid w:val="002D5D1A"/>
    <w:rsid w:val="002D68C9"/>
    <w:rsid w:val="002E0010"/>
    <w:rsid w:val="002E2BBD"/>
    <w:rsid w:val="002E54DC"/>
    <w:rsid w:val="002F27BC"/>
    <w:rsid w:val="002F3501"/>
    <w:rsid w:val="002F5B8C"/>
    <w:rsid w:val="002F6B21"/>
    <w:rsid w:val="002F7598"/>
    <w:rsid w:val="003011E8"/>
    <w:rsid w:val="003018BE"/>
    <w:rsid w:val="003040A2"/>
    <w:rsid w:val="003054D8"/>
    <w:rsid w:val="0030611B"/>
    <w:rsid w:val="00306F05"/>
    <w:rsid w:val="003102DE"/>
    <w:rsid w:val="00310D34"/>
    <w:rsid w:val="00311879"/>
    <w:rsid w:val="003131F9"/>
    <w:rsid w:val="00315A35"/>
    <w:rsid w:val="003169F4"/>
    <w:rsid w:val="00317580"/>
    <w:rsid w:val="003175F8"/>
    <w:rsid w:val="00322B74"/>
    <w:rsid w:val="0032436A"/>
    <w:rsid w:val="00326B32"/>
    <w:rsid w:val="003279AC"/>
    <w:rsid w:val="00330A4B"/>
    <w:rsid w:val="00331B87"/>
    <w:rsid w:val="00334621"/>
    <w:rsid w:val="003346B7"/>
    <w:rsid w:val="00341F8A"/>
    <w:rsid w:val="00345227"/>
    <w:rsid w:val="0034583D"/>
    <w:rsid w:val="00345DEC"/>
    <w:rsid w:val="003463CA"/>
    <w:rsid w:val="00350223"/>
    <w:rsid w:val="003503AC"/>
    <w:rsid w:val="0035069B"/>
    <w:rsid w:val="003516F4"/>
    <w:rsid w:val="00353931"/>
    <w:rsid w:val="00355C9D"/>
    <w:rsid w:val="00357C40"/>
    <w:rsid w:val="00364712"/>
    <w:rsid w:val="00365130"/>
    <w:rsid w:val="0036570A"/>
    <w:rsid w:val="00365802"/>
    <w:rsid w:val="00366CB8"/>
    <w:rsid w:val="003703BF"/>
    <w:rsid w:val="00373F1A"/>
    <w:rsid w:val="00382DCB"/>
    <w:rsid w:val="003842F7"/>
    <w:rsid w:val="00384D4A"/>
    <w:rsid w:val="00385457"/>
    <w:rsid w:val="00385F56"/>
    <w:rsid w:val="00387324"/>
    <w:rsid w:val="00392F78"/>
    <w:rsid w:val="00393E6C"/>
    <w:rsid w:val="0039497E"/>
    <w:rsid w:val="003971E7"/>
    <w:rsid w:val="00397DFE"/>
    <w:rsid w:val="003A0F1F"/>
    <w:rsid w:val="003A1FE0"/>
    <w:rsid w:val="003A2D2E"/>
    <w:rsid w:val="003A39E8"/>
    <w:rsid w:val="003A3BCA"/>
    <w:rsid w:val="003A5321"/>
    <w:rsid w:val="003A74E4"/>
    <w:rsid w:val="003A7BFB"/>
    <w:rsid w:val="003B0843"/>
    <w:rsid w:val="003B0EEC"/>
    <w:rsid w:val="003B1306"/>
    <w:rsid w:val="003B16DF"/>
    <w:rsid w:val="003B3A37"/>
    <w:rsid w:val="003B4277"/>
    <w:rsid w:val="003B4C12"/>
    <w:rsid w:val="003B7117"/>
    <w:rsid w:val="003C020C"/>
    <w:rsid w:val="003C33D6"/>
    <w:rsid w:val="003C3695"/>
    <w:rsid w:val="003C43EC"/>
    <w:rsid w:val="003C6AA4"/>
    <w:rsid w:val="003D0151"/>
    <w:rsid w:val="003D2BDD"/>
    <w:rsid w:val="003D2D91"/>
    <w:rsid w:val="003D74BE"/>
    <w:rsid w:val="003D75C1"/>
    <w:rsid w:val="003D7669"/>
    <w:rsid w:val="003E14FD"/>
    <w:rsid w:val="003E1965"/>
    <w:rsid w:val="003E1966"/>
    <w:rsid w:val="003E77CC"/>
    <w:rsid w:val="003E7C4A"/>
    <w:rsid w:val="003F0721"/>
    <w:rsid w:val="003F0F65"/>
    <w:rsid w:val="003F11B6"/>
    <w:rsid w:val="003F2E21"/>
    <w:rsid w:val="003F56C9"/>
    <w:rsid w:val="003F73B5"/>
    <w:rsid w:val="0040057C"/>
    <w:rsid w:val="00402808"/>
    <w:rsid w:val="00402CD2"/>
    <w:rsid w:val="00402CF2"/>
    <w:rsid w:val="004045EB"/>
    <w:rsid w:val="00410C93"/>
    <w:rsid w:val="00412FA7"/>
    <w:rsid w:val="004204BD"/>
    <w:rsid w:val="00420E05"/>
    <w:rsid w:val="004235D6"/>
    <w:rsid w:val="00427191"/>
    <w:rsid w:val="00427238"/>
    <w:rsid w:val="00427F83"/>
    <w:rsid w:val="004301B9"/>
    <w:rsid w:val="004304B9"/>
    <w:rsid w:val="004407DB"/>
    <w:rsid w:val="004435C8"/>
    <w:rsid w:val="00445525"/>
    <w:rsid w:val="00445A01"/>
    <w:rsid w:val="00445A29"/>
    <w:rsid w:val="00446630"/>
    <w:rsid w:val="00447777"/>
    <w:rsid w:val="00450834"/>
    <w:rsid w:val="00451803"/>
    <w:rsid w:val="004541D5"/>
    <w:rsid w:val="00456220"/>
    <w:rsid w:val="004650B8"/>
    <w:rsid w:val="0046701A"/>
    <w:rsid w:val="004711B4"/>
    <w:rsid w:val="00471360"/>
    <w:rsid w:val="00473C9D"/>
    <w:rsid w:val="00474C60"/>
    <w:rsid w:val="00474C9D"/>
    <w:rsid w:val="00475553"/>
    <w:rsid w:val="00476C26"/>
    <w:rsid w:val="00477E2D"/>
    <w:rsid w:val="004812E9"/>
    <w:rsid w:val="00481742"/>
    <w:rsid w:val="00487159"/>
    <w:rsid w:val="0049176B"/>
    <w:rsid w:val="00492135"/>
    <w:rsid w:val="00492576"/>
    <w:rsid w:val="004944C3"/>
    <w:rsid w:val="004948B7"/>
    <w:rsid w:val="00496CB4"/>
    <w:rsid w:val="00497FC2"/>
    <w:rsid w:val="004A051D"/>
    <w:rsid w:val="004A3700"/>
    <w:rsid w:val="004A50B6"/>
    <w:rsid w:val="004B0075"/>
    <w:rsid w:val="004B00DC"/>
    <w:rsid w:val="004B707C"/>
    <w:rsid w:val="004C1079"/>
    <w:rsid w:val="004C15EB"/>
    <w:rsid w:val="004C44D4"/>
    <w:rsid w:val="004C6532"/>
    <w:rsid w:val="004D1EBC"/>
    <w:rsid w:val="004D3030"/>
    <w:rsid w:val="004D5483"/>
    <w:rsid w:val="004D6E49"/>
    <w:rsid w:val="004D77A4"/>
    <w:rsid w:val="004E005A"/>
    <w:rsid w:val="004E07FE"/>
    <w:rsid w:val="004E0D19"/>
    <w:rsid w:val="004E1507"/>
    <w:rsid w:val="004E18A7"/>
    <w:rsid w:val="004E2804"/>
    <w:rsid w:val="004E3A68"/>
    <w:rsid w:val="004E5073"/>
    <w:rsid w:val="004E584B"/>
    <w:rsid w:val="004E7A46"/>
    <w:rsid w:val="004E7C55"/>
    <w:rsid w:val="004F18C2"/>
    <w:rsid w:val="004F3660"/>
    <w:rsid w:val="004F377D"/>
    <w:rsid w:val="004F3AE8"/>
    <w:rsid w:val="004F4D29"/>
    <w:rsid w:val="004F71B0"/>
    <w:rsid w:val="005029D8"/>
    <w:rsid w:val="0050417E"/>
    <w:rsid w:val="0051127C"/>
    <w:rsid w:val="00511789"/>
    <w:rsid w:val="0051236F"/>
    <w:rsid w:val="0051545D"/>
    <w:rsid w:val="00515BA5"/>
    <w:rsid w:val="00517C5D"/>
    <w:rsid w:val="00517E78"/>
    <w:rsid w:val="0052024D"/>
    <w:rsid w:val="005221DF"/>
    <w:rsid w:val="005242E8"/>
    <w:rsid w:val="00525F84"/>
    <w:rsid w:val="005265E1"/>
    <w:rsid w:val="00526F4D"/>
    <w:rsid w:val="005307F6"/>
    <w:rsid w:val="00530A55"/>
    <w:rsid w:val="0053182F"/>
    <w:rsid w:val="00532155"/>
    <w:rsid w:val="005321F0"/>
    <w:rsid w:val="005335C2"/>
    <w:rsid w:val="00534488"/>
    <w:rsid w:val="005346AD"/>
    <w:rsid w:val="00537948"/>
    <w:rsid w:val="00541074"/>
    <w:rsid w:val="00547E03"/>
    <w:rsid w:val="0055198D"/>
    <w:rsid w:val="00551C19"/>
    <w:rsid w:val="00554A66"/>
    <w:rsid w:val="00555C12"/>
    <w:rsid w:val="00555C8B"/>
    <w:rsid w:val="0056007B"/>
    <w:rsid w:val="00563D04"/>
    <w:rsid w:val="0056604D"/>
    <w:rsid w:val="00567F40"/>
    <w:rsid w:val="00570448"/>
    <w:rsid w:val="00570B93"/>
    <w:rsid w:val="0057296E"/>
    <w:rsid w:val="0057296F"/>
    <w:rsid w:val="005733CD"/>
    <w:rsid w:val="00574670"/>
    <w:rsid w:val="0058071B"/>
    <w:rsid w:val="00581307"/>
    <w:rsid w:val="005830BB"/>
    <w:rsid w:val="0058400B"/>
    <w:rsid w:val="00584D4A"/>
    <w:rsid w:val="0059188F"/>
    <w:rsid w:val="005929B0"/>
    <w:rsid w:val="00594208"/>
    <w:rsid w:val="00594625"/>
    <w:rsid w:val="0059589E"/>
    <w:rsid w:val="00596273"/>
    <w:rsid w:val="00597039"/>
    <w:rsid w:val="005976AF"/>
    <w:rsid w:val="00597B83"/>
    <w:rsid w:val="00597C0C"/>
    <w:rsid w:val="00597F57"/>
    <w:rsid w:val="005A02E9"/>
    <w:rsid w:val="005A2DA1"/>
    <w:rsid w:val="005A363C"/>
    <w:rsid w:val="005A3997"/>
    <w:rsid w:val="005A42BC"/>
    <w:rsid w:val="005A4701"/>
    <w:rsid w:val="005A7405"/>
    <w:rsid w:val="005B371A"/>
    <w:rsid w:val="005B7381"/>
    <w:rsid w:val="005C1DFE"/>
    <w:rsid w:val="005C1F48"/>
    <w:rsid w:val="005C368E"/>
    <w:rsid w:val="005C36F0"/>
    <w:rsid w:val="005C7C59"/>
    <w:rsid w:val="005D6488"/>
    <w:rsid w:val="005D7939"/>
    <w:rsid w:val="005E1D62"/>
    <w:rsid w:val="005E2B76"/>
    <w:rsid w:val="005E2E89"/>
    <w:rsid w:val="005E34DD"/>
    <w:rsid w:val="005E4151"/>
    <w:rsid w:val="005E459E"/>
    <w:rsid w:val="005E524D"/>
    <w:rsid w:val="005E66EF"/>
    <w:rsid w:val="005E6944"/>
    <w:rsid w:val="005E7B67"/>
    <w:rsid w:val="005E7D10"/>
    <w:rsid w:val="005F1E48"/>
    <w:rsid w:val="005F30CD"/>
    <w:rsid w:val="005F34EE"/>
    <w:rsid w:val="005F60C4"/>
    <w:rsid w:val="005F7280"/>
    <w:rsid w:val="005F7CA0"/>
    <w:rsid w:val="005F7CCD"/>
    <w:rsid w:val="006001CA"/>
    <w:rsid w:val="006005E7"/>
    <w:rsid w:val="0060180F"/>
    <w:rsid w:val="00601840"/>
    <w:rsid w:val="00602F18"/>
    <w:rsid w:val="00604665"/>
    <w:rsid w:val="00604859"/>
    <w:rsid w:val="00607B68"/>
    <w:rsid w:val="00610FB8"/>
    <w:rsid w:val="006130D4"/>
    <w:rsid w:val="00613103"/>
    <w:rsid w:val="006133AD"/>
    <w:rsid w:val="006136D8"/>
    <w:rsid w:val="00613FFB"/>
    <w:rsid w:val="00615C02"/>
    <w:rsid w:val="0062046B"/>
    <w:rsid w:val="006211BB"/>
    <w:rsid w:val="00622FE0"/>
    <w:rsid w:val="0063035D"/>
    <w:rsid w:val="00630D35"/>
    <w:rsid w:val="006322A4"/>
    <w:rsid w:val="0063245C"/>
    <w:rsid w:val="00642128"/>
    <w:rsid w:val="006455DA"/>
    <w:rsid w:val="00646FC3"/>
    <w:rsid w:val="006473E6"/>
    <w:rsid w:val="006479E6"/>
    <w:rsid w:val="00652C38"/>
    <w:rsid w:val="00653354"/>
    <w:rsid w:val="00654DD6"/>
    <w:rsid w:val="00654FB6"/>
    <w:rsid w:val="006618D3"/>
    <w:rsid w:val="00661DD9"/>
    <w:rsid w:val="006632C1"/>
    <w:rsid w:val="00664803"/>
    <w:rsid w:val="00665933"/>
    <w:rsid w:val="00666592"/>
    <w:rsid w:val="00667198"/>
    <w:rsid w:val="00667633"/>
    <w:rsid w:val="00670572"/>
    <w:rsid w:val="00670615"/>
    <w:rsid w:val="00670A5B"/>
    <w:rsid w:val="00672AD7"/>
    <w:rsid w:val="0067306B"/>
    <w:rsid w:val="00674196"/>
    <w:rsid w:val="0067681B"/>
    <w:rsid w:val="00681CB9"/>
    <w:rsid w:val="00681EEA"/>
    <w:rsid w:val="00682388"/>
    <w:rsid w:val="006828C1"/>
    <w:rsid w:val="00682BA5"/>
    <w:rsid w:val="00684312"/>
    <w:rsid w:val="00684910"/>
    <w:rsid w:val="006852F7"/>
    <w:rsid w:val="00687C9B"/>
    <w:rsid w:val="00694035"/>
    <w:rsid w:val="00696A3E"/>
    <w:rsid w:val="0069797E"/>
    <w:rsid w:val="00697DFB"/>
    <w:rsid w:val="006A27A1"/>
    <w:rsid w:val="006A293A"/>
    <w:rsid w:val="006A5AA3"/>
    <w:rsid w:val="006A5EE5"/>
    <w:rsid w:val="006A63D1"/>
    <w:rsid w:val="006B1AF9"/>
    <w:rsid w:val="006B2284"/>
    <w:rsid w:val="006C448B"/>
    <w:rsid w:val="006D0107"/>
    <w:rsid w:val="006D1CE6"/>
    <w:rsid w:val="006D2E40"/>
    <w:rsid w:val="006D332B"/>
    <w:rsid w:val="006E1598"/>
    <w:rsid w:val="006E22A9"/>
    <w:rsid w:val="006E370E"/>
    <w:rsid w:val="006E45A1"/>
    <w:rsid w:val="006E4C04"/>
    <w:rsid w:val="006E6154"/>
    <w:rsid w:val="006E76CB"/>
    <w:rsid w:val="006F019B"/>
    <w:rsid w:val="006F3BF8"/>
    <w:rsid w:val="006F4ADD"/>
    <w:rsid w:val="006F5453"/>
    <w:rsid w:val="006F64B3"/>
    <w:rsid w:val="006F6511"/>
    <w:rsid w:val="006F6A4D"/>
    <w:rsid w:val="00700FF0"/>
    <w:rsid w:val="00701F33"/>
    <w:rsid w:val="007031AA"/>
    <w:rsid w:val="007048E2"/>
    <w:rsid w:val="007052D8"/>
    <w:rsid w:val="00710AE1"/>
    <w:rsid w:val="007119F4"/>
    <w:rsid w:val="00711F7D"/>
    <w:rsid w:val="00712038"/>
    <w:rsid w:val="007133E2"/>
    <w:rsid w:val="007134B8"/>
    <w:rsid w:val="00714F7E"/>
    <w:rsid w:val="00716BF8"/>
    <w:rsid w:val="00717345"/>
    <w:rsid w:val="007178CA"/>
    <w:rsid w:val="00720D38"/>
    <w:rsid w:val="00720D49"/>
    <w:rsid w:val="00725F18"/>
    <w:rsid w:val="007266E5"/>
    <w:rsid w:val="00731707"/>
    <w:rsid w:val="0073238A"/>
    <w:rsid w:val="007323EC"/>
    <w:rsid w:val="00734AB2"/>
    <w:rsid w:val="00740A2B"/>
    <w:rsid w:val="00740C92"/>
    <w:rsid w:val="00742AE9"/>
    <w:rsid w:val="00744EB5"/>
    <w:rsid w:val="0075045B"/>
    <w:rsid w:val="0075056B"/>
    <w:rsid w:val="00750590"/>
    <w:rsid w:val="00754B10"/>
    <w:rsid w:val="007561D7"/>
    <w:rsid w:val="00757241"/>
    <w:rsid w:val="007575BF"/>
    <w:rsid w:val="00760B96"/>
    <w:rsid w:val="00761ACF"/>
    <w:rsid w:val="00762824"/>
    <w:rsid w:val="0076478B"/>
    <w:rsid w:val="007675EA"/>
    <w:rsid w:val="00767DE3"/>
    <w:rsid w:val="00771635"/>
    <w:rsid w:val="00772404"/>
    <w:rsid w:val="00772426"/>
    <w:rsid w:val="007727C1"/>
    <w:rsid w:val="00772CAD"/>
    <w:rsid w:val="0077424F"/>
    <w:rsid w:val="007743F9"/>
    <w:rsid w:val="007766D2"/>
    <w:rsid w:val="00776E75"/>
    <w:rsid w:val="00781816"/>
    <w:rsid w:val="0078200E"/>
    <w:rsid w:val="00783092"/>
    <w:rsid w:val="007837A2"/>
    <w:rsid w:val="00785DFC"/>
    <w:rsid w:val="007861F8"/>
    <w:rsid w:val="0079398C"/>
    <w:rsid w:val="00793F8B"/>
    <w:rsid w:val="00794B45"/>
    <w:rsid w:val="0079663A"/>
    <w:rsid w:val="007A01F6"/>
    <w:rsid w:val="007A33EC"/>
    <w:rsid w:val="007A4028"/>
    <w:rsid w:val="007A5149"/>
    <w:rsid w:val="007A5A83"/>
    <w:rsid w:val="007A5BED"/>
    <w:rsid w:val="007A76DE"/>
    <w:rsid w:val="007B057B"/>
    <w:rsid w:val="007C38AA"/>
    <w:rsid w:val="007C5131"/>
    <w:rsid w:val="007C7433"/>
    <w:rsid w:val="007C7AE2"/>
    <w:rsid w:val="007D0477"/>
    <w:rsid w:val="007D14AC"/>
    <w:rsid w:val="007D2FBC"/>
    <w:rsid w:val="007D36C8"/>
    <w:rsid w:val="007D39F1"/>
    <w:rsid w:val="007D565F"/>
    <w:rsid w:val="007E402E"/>
    <w:rsid w:val="007E5C9E"/>
    <w:rsid w:val="007E60A1"/>
    <w:rsid w:val="007E765F"/>
    <w:rsid w:val="007E7C22"/>
    <w:rsid w:val="007F1A9F"/>
    <w:rsid w:val="007F2852"/>
    <w:rsid w:val="007F3DC4"/>
    <w:rsid w:val="007F54DA"/>
    <w:rsid w:val="007F5C97"/>
    <w:rsid w:val="007F5CF3"/>
    <w:rsid w:val="00803295"/>
    <w:rsid w:val="008049FF"/>
    <w:rsid w:val="008108E7"/>
    <w:rsid w:val="00811E3E"/>
    <w:rsid w:val="00812661"/>
    <w:rsid w:val="00816853"/>
    <w:rsid w:val="00820FEA"/>
    <w:rsid w:val="0082193E"/>
    <w:rsid w:val="008219DD"/>
    <w:rsid w:val="00822494"/>
    <w:rsid w:val="00824C0B"/>
    <w:rsid w:val="0082614C"/>
    <w:rsid w:val="008303D0"/>
    <w:rsid w:val="00831832"/>
    <w:rsid w:val="00832891"/>
    <w:rsid w:val="008345CD"/>
    <w:rsid w:val="00835B19"/>
    <w:rsid w:val="00840C80"/>
    <w:rsid w:val="008416F6"/>
    <w:rsid w:val="00847AB2"/>
    <w:rsid w:val="0085204E"/>
    <w:rsid w:val="008524A8"/>
    <w:rsid w:val="0086118F"/>
    <w:rsid w:val="00861AD6"/>
    <w:rsid w:val="0086239F"/>
    <w:rsid w:val="00862CB7"/>
    <w:rsid w:val="008636F1"/>
    <w:rsid w:val="00863EE7"/>
    <w:rsid w:val="008642EE"/>
    <w:rsid w:val="00865280"/>
    <w:rsid w:val="00865C6B"/>
    <w:rsid w:val="0086608B"/>
    <w:rsid w:val="008674C0"/>
    <w:rsid w:val="008719B0"/>
    <w:rsid w:val="008725F9"/>
    <w:rsid w:val="00872690"/>
    <w:rsid w:val="00872AE3"/>
    <w:rsid w:val="00874A9B"/>
    <w:rsid w:val="00877FBB"/>
    <w:rsid w:val="008807E3"/>
    <w:rsid w:val="008855B1"/>
    <w:rsid w:val="00887153"/>
    <w:rsid w:val="00887BE4"/>
    <w:rsid w:val="00892030"/>
    <w:rsid w:val="00894C91"/>
    <w:rsid w:val="00895C25"/>
    <w:rsid w:val="00896EC0"/>
    <w:rsid w:val="00897E49"/>
    <w:rsid w:val="008A14E8"/>
    <w:rsid w:val="008A1BD1"/>
    <w:rsid w:val="008A2CEA"/>
    <w:rsid w:val="008A4484"/>
    <w:rsid w:val="008A4F34"/>
    <w:rsid w:val="008A613E"/>
    <w:rsid w:val="008A648A"/>
    <w:rsid w:val="008A7B32"/>
    <w:rsid w:val="008A7B48"/>
    <w:rsid w:val="008B06B0"/>
    <w:rsid w:val="008B1628"/>
    <w:rsid w:val="008B1C60"/>
    <w:rsid w:val="008B3928"/>
    <w:rsid w:val="008B4715"/>
    <w:rsid w:val="008B5978"/>
    <w:rsid w:val="008B6745"/>
    <w:rsid w:val="008B7194"/>
    <w:rsid w:val="008B7D6A"/>
    <w:rsid w:val="008C121E"/>
    <w:rsid w:val="008C2332"/>
    <w:rsid w:val="008C2C8C"/>
    <w:rsid w:val="008C3BBF"/>
    <w:rsid w:val="008C4F52"/>
    <w:rsid w:val="008C58B0"/>
    <w:rsid w:val="008C747B"/>
    <w:rsid w:val="008D22C4"/>
    <w:rsid w:val="008D24B6"/>
    <w:rsid w:val="008D4AC4"/>
    <w:rsid w:val="008D598B"/>
    <w:rsid w:val="008D72A2"/>
    <w:rsid w:val="008E1B79"/>
    <w:rsid w:val="008E2462"/>
    <w:rsid w:val="008E40F1"/>
    <w:rsid w:val="008E6DD3"/>
    <w:rsid w:val="008E6E8F"/>
    <w:rsid w:val="008E718D"/>
    <w:rsid w:val="008F0892"/>
    <w:rsid w:val="008F098C"/>
    <w:rsid w:val="008F6CE5"/>
    <w:rsid w:val="008F7B48"/>
    <w:rsid w:val="008F7D32"/>
    <w:rsid w:val="009039A2"/>
    <w:rsid w:val="009059D9"/>
    <w:rsid w:val="009065E9"/>
    <w:rsid w:val="009068C7"/>
    <w:rsid w:val="00910909"/>
    <w:rsid w:val="00911E7E"/>
    <w:rsid w:val="00912255"/>
    <w:rsid w:val="009142CF"/>
    <w:rsid w:val="009163F6"/>
    <w:rsid w:val="009168FC"/>
    <w:rsid w:val="00920711"/>
    <w:rsid w:val="00922138"/>
    <w:rsid w:val="00924B04"/>
    <w:rsid w:val="00924FA5"/>
    <w:rsid w:val="009263FD"/>
    <w:rsid w:val="00931079"/>
    <w:rsid w:val="00933604"/>
    <w:rsid w:val="0093362C"/>
    <w:rsid w:val="00935859"/>
    <w:rsid w:val="00935BD7"/>
    <w:rsid w:val="00940519"/>
    <w:rsid w:val="00940528"/>
    <w:rsid w:val="00941509"/>
    <w:rsid w:val="00944CB0"/>
    <w:rsid w:val="0094799D"/>
    <w:rsid w:val="009502F2"/>
    <w:rsid w:val="00952504"/>
    <w:rsid w:val="0095589B"/>
    <w:rsid w:val="00957017"/>
    <w:rsid w:val="009607FF"/>
    <w:rsid w:val="009615F3"/>
    <w:rsid w:val="00961C9B"/>
    <w:rsid w:val="00963A38"/>
    <w:rsid w:val="009707D1"/>
    <w:rsid w:val="0097155C"/>
    <w:rsid w:val="009735F6"/>
    <w:rsid w:val="00973EAC"/>
    <w:rsid w:val="00973F07"/>
    <w:rsid w:val="009759CD"/>
    <w:rsid w:val="00987EDF"/>
    <w:rsid w:val="00990DB5"/>
    <w:rsid w:val="009913BD"/>
    <w:rsid w:val="00991A50"/>
    <w:rsid w:val="00991D81"/>
    <w:rsid w:val="009926E2"/>
    <w:rsid w:val="00992F0C"/>
    <w:rsid w:val="009936FC"/>
    <w:rsid w:val="00993CCA"/>
    <w:rsid w:val="00994757"/>
    <w:rsid w:val="0099499A"/>
    <w:rsid w:val="009A049A"/>
    <w:rsid w:val="009A3926"/>
    <w:rsid w:val="009B3A22"/>
    <w:rsid w:val="009B3ED0"/>
    <w:rsid w:val="009B4533"/>
    <w:rsid w:val="009C0201"/>
    <w:rsid w:val="009C191F"/>
    <w:rsid w:val="009C1EDD"/>
    <w:rsid w:val="009C38BA"/>
    <w:rsid w:val="009C3EC3"/>
    <w:rsid w:val="009C4493"/>
    <w:rsid w:val="009C5337"/>
    <w:rsid w:val="009C6EBC"/>
    <w:rsid w:val="009C6F92"/>
    <w:rsid w:val="009C70C2"/>
    <w:rsid w:val="009C7C85"/>
    <w:rsid w:val="009D0234"/>
    <w:rsid w:val="009D12FC"/>
    <w:rsid w:val="009D2DB7"/>
    <w:rsid w:val="009D3B7C"/>
    <w:rsid w:val="009D50E3"/>
    <w:rsid w:val="009D7002"/>
    <w:rsid w:val="009D765B"/>
    <w:rsid w:val="009E2EC9"/>
    <w:rsid w:val="009E2F99"/>
    <w:rsid w:val="009E3B63"/>
    <w:rsid w:val="009E46C2"/>
    <w:rsid w:val="009E4A44"/>
    <w:rsid w:val="009F0A0F"/>
    <w:rsid w:val="009F1DDF"/>
    <w:rsid w:val="00A011C2"/>
    <w:rsid w:val="00A0255C"/>
    <w:rsid w:val="00A03873"/>
    <w:rsid w:val="00A04082"/>
    <w:rsid w:val="00A047F0"/>
    <w:rsid w:val="00A0743C"/>
    <w:rsid w:val="00A1227D"/>
    <w:rsid w:val="00A12342"/>
    <w:rsid w:val="00A12706"/>
    <w:rsid w:val="00A14EC6"/>
    <w:rsid w:val="00A16947"/>
    <w:rsid w:val="00A17598"/>
    <w:rsid w:val="00A177E8"/>
    <w:rsid w:val="00A20270"/>
    <w:rsid w:val="00A2079D"/>
    <w:rsid w:val="00A23872"/>
    <w:rsid w:val="00A253A1"/>
    <w:rsid w:val="00A25897"/>
    <w:rsid w:val="00A259D4"/>
    <w:rsid w:val="00A26B10"/>
    <w:rsid w:val="00A272AD"/>
    <w:rsid w:val="00A31A9A"/>
    <w:rsid w:val="00A34FC6"/>
    <w:rsid w:val="00A40C4C"/>
    <w:rsid w:val="00A41363"/>
    <w:rsid w:val="00A41FD0"/>
    <w:rsid w:val="00A44543"/>
    <w:rsid w:val="00A44F04"/>
    <w:rsid w:val="00A45EBD"/>
    <w:rsid w:val="00A46289"/>
    <w:rsid w:val="00A51C3B"/>
    <w:rsid w:val="00A51EEE"/>
    <w:rsid w:val="00A53565"/>
    <w:rsid w:val="00A54E10"/>
    <w:rsid w:val="00A55D17"/>
    <w:rsid w:val="00A604E0"/>
    <w:rsid w:val="00A60BBD"/>
    <w:rsid w:val="00A61487"/>
    <w:rsid w:val="00A61626"/>
    <w:rsid w:val="00A617D2"/>
    <w:rsid w:val="00A624D8"/>
    <w:rsid w:val="00A63C68"/>
    <w:rsid w:val="00A64B1A"/>
    <w:rsid w:val="00A7112A"/>
    <w:rsid w:val="00A71E73"/>
    <w:rsid w:val="00A75485"/>
    <w:rsid w:val="00A76594"/>
    <w:rsid w:val="00A820A9"/>
    <w:rsid w:val="00A84458"/>
    <w:rsid w:val="00A87EBE"/>
    <w:rsid w:val="00A90B6C"/>
    <w:rsid w:val="00A90D3F"/>
    <w:rsid w:val="00A91941"/>
    <w:rsid w:val="00A94CB5"/>
    <w:rsid w:val="00A963E9"/>
    <w:rsid w:val="00AA0C3B"/>
    <w:rsid w:val="00AA10C4"/>
    <w:rsid w:val="00AA1785"/>
    <w:rsid w:val="00AA23BD"/>
    <w:rsid w:val="00AA478A"/>
    <w:rsid w:val="00AA69B0"/>
    <w:rsid w:val="00AB136D"/>
    <w:rsid w:val="00AC1509"/>
    <w:rsid w:val="00AC3F13"/>
    <w:rsid w:val="00AC409D"/>
    <w:rsid w:val="00AC5774"/>
    <w:rsid w:val="00AC6F47"/>
    <w:rsid w:val="00AC7AA0"/>
    <w:rsid w:val="00AD0259"/>
    <w:rsid w:val="00AD041A"/>
    <w:rsid w:val="00AD09E9"/>
    <w:rsid w:val="00AD3189"/>
    <w:rsid w:val="00AD3D8A"/>
    <w:rsid w:val="00AD4117"/>
    <w:rsid w:val="00AD4F71"/>
    <w:rsid w:val="00AD5617"/>
    <w:rsid w:val="00AD5AF1"/>
    <w:rsid w:val="00AD744D"/>
    <w:rsid w:val="00AD7C22"/>
    <w:rsid w:val="00AE3BC8"/>
    <w:rsid w:val="00AE3C73"/>
    <w:rsid w:val="00AE4036"/>
    <w:rsid w:val="00AE6714"/>
    <w:rsid w:val="00AF2CF8"/>
    <w:rsid w:val="00AF320B"/>
    <w:rsid w:val="00AF3631"/>
    <w:rsid w:val="00AF3BD1"/>
    <w:rsid w:val="00AF415E"/>
    <w:rsid w:val="00AF52C7"/>
    <w:rsid w:val="00AF53C0"/>
    <w:rsid w:val="00AF722F"/>
    <w:rsid w:val="00B006AD"/>
    <w:rsid w:val="00B00E3E"/>
    <w:rsid w:val="00B01237"/>
    <w:rsid w:val="00B0129B"/>
    <w:rsid w:val="00B02D0A"/>
    <w:rsid w:val="00B034AB"/>
    <w:rsid w:val="00B03EE4"/>
    <w:rsid w:val="00B0434A"/>
    <w:rsid w:val="00B053DF"/>
    <w:rsid w:val="00B12762"/>
    <w:rsid w:val="00B15C07"/>
    <w:rsid w:val="00B16DFF"/>
    <w:rsid w:val="00B174A8"/>
    <w:rsid w:val="00B17A64"/>
    <w:rsid w:val="00B23CFC"/>
    <w:rsid w:val="00B24F22"/>
    <w:rsid w:val="00B250BB"/>
    <w:rsid w:val="00B25BD9"/>
    <w:rsid w:val="00B31137"/>
    <w:rsid w:val="00B32F45"/>
    <w:rsid w:val="00B34F3B"/>
    <w:rsid w:val="00B416A8"/>
    <w:rsid w:val="00B4324D"/>
    <w:rsid w:val="00B43497"/>
    <w:rsid w:val="00B435B5"/>
    <w:rsid w:val="00B44025"/>
    <w:rsid w:val="00B502FA"/>
    <w:rsid w:val="00B51701"/>
    <w:rsid w:val="00B54088"/>
    <w:rsid w:val="00B548AD"/>
    <w:rsid w:val="00B55709"/>
    <w:rsid w:val="00B563ED"/>
    <w:rsid w:val="00B57900"/>
    <w:rsid w:val="00B6001F"/>
    <w:rsid w:val="00B6072E"/>
    <w:rsid w:val="00B61C53"/>
    <w:rsid w:val="00B66FCD"/>
    <w:rsid w:val="00B70AF3"/>
    <w:rsid w:val="00B7173E"/>
    <w:rsid w:val="00B74558"/>
    <w:rsid w:val="00B7490F"/>
    <w:rsid w:val="00B76EC9"/>
    <w:rsid w:val="00B77F07"/>
    <w:rsid w:val="00B80D3C"/>
    <w:rsid w:val="00B80DDC"/>
    <w:rsid w:val="00B827C4"/>
    <w:rsid w:val="00B84498"/>
    <w:rsid w:val="00B85050"/>
    <w:rsid w:val="00B86CE7"/>
    <w:rsid w:val="00B87970"/>
    <w:rsid w:val="00B91738"/>
    <w:rsid w:val="00B967EF"/>
    <w:rsid w:val="00B96977"/>
    <w:rsid w:val="00B97CA2"/>
    <w:rsid w:val="00BA01EC"/>
    <w:rsid w:val="00BA3C40"/>
    <w:rsid w:val="00BA435F"/>
    <w:rsid w:val="00BA4459"/>
    <w:rsid w:val="00BA525C"/>
    <w:rsid w:val="00BA7154"/>
    <w:rsid w:val="00BB0505"/>
    <w:rsid w:val="00BB390E"/>
    <w:rsid w:val="00BB3946"/>
    <w:rsid w:val="00BB4110"/>
    <w:rsid w:val="00BB4693"/>
    <w:rsid w:val="00BB4716"/>
    <w:rsid w:val="00BB509F"/>
    <w:rsid w:val="00BB51BE"/>
    <w:rsid w:val="00BB5509"/>
    <w:rsid w:val="00BB642B"/>
    <w:rsid w:val="00BB6CB8"/>
    <w:rsid w:val="00BC0A41"/>
    <w:rsid w:val="00BC106A"/>
    <w:rsid w:val="00BC3EE3"/>
    <w:rsid w:val="00BC4C55"/>
    <w:rsid w:val="00BC7622"/>
    <w:rsid w:val="00BD0003"/>
    <w:rsid w:val="00BD2BF8"/>
    <w:rsid w:val="00BD5A9B"/>
    <w:rsid w:val="00BD5B04"/>
    <w:rsid w:val="00BD6C92"/>
    <w:rsid w:val="00BD7AA0"/>
    <w:rsid w:val="00BE0082"/>
    <w:rsid w:val="00BE3318"/>
    <w:rsid w:val="00BE4279"/>
    <w:rsid w:val="00BE4710"/>
    <w:rsid w:val="00BE4D28"/>
    <w:rsid w:val="00BE4F67"/>
    <w:rsid w:val="00BE59B0"/>
    <w:rsid w:val="00BE5DC5"/>
    <w:rsid w:val="00BE7256"/>
    <w:rsid w:val="00BF0126"/>
    <w:rsid w:val="00BF1533"/>
    <w:rsid w:val="00C02755"/>
    <w:rsid w:val="00C03CCE"/>
    <w:rsid w:val="00C0445A"/>
    <w:rsid w:val="00C04480"/>
    <w:rsid w:val="00C04C57"/>
    <w:rsid w:val="00C06018"/>
    <w:rsid w:val="00C06E91"/>
    <w:rsid w:val="00C079EE"/>
    <w:rsid w:val="00C111C3"/>
    <w:rsid w:val="00C118CF"/>
    <w:rsid w:val="00C14069"/>
    <w:rsid w:val="00C15176"/>
    <w:rsid w:val="00C1753A"/>
    <w:rsid w:val="00C211E6"/>
    <w:rsid w:val="00C23A64"/>
    <w:rsid w:val="00C23BEC"/>
    <w:rsid w:val="00C24ACD"/>
    <w:rsid w:val="00C26740"/>
    <w:rsid w:val="00C2679B"/>
    <w:rsid w:val="00C27612"/>
    <w:rsid w:val="00C324D6"/>
    <w:rsid w:val="00C3261C"/>
    <w:rsid w:val="00C3560A"/>
    <w:rsid w:val="00C40BB7"/>
    <w:rsid w:val="00C423BA"/>
    <w:rsid w:val="00C424A8"/>
    <w:rsid w:val="00C43D2E"/>
    <w:rsid w:val="00C47369"/>
    <w:rsid w:val="00C51126"/>
    <w:rsid w:val="00C54235"/>
    <w:rsid w:val="00C5567B"/>
    <w:rsid w:val="00C611C1"/>
    <w:rsid w:val="00C661B8"/>
    <w:rsid w:val="00C70444"/>
    <w:rsid w:val="00C707EC"/>
    <w:rsid w:val="00C73352"/>
    <w:rsid w:val="00C7353D"/>
    <w:rsid w:val="00C74C1A"/>
    <w:rsid w:val="00C777A3"/>
    <w:rsid w:val="00C8203E"/>
    <w:rsid w:val="00C82B46"/>
    <w:rsid w:val="00C838AA"/>
    <w:rsid w:val="00C84771"/>
    <w:rsid w:val="00C8528E"/>
    <w:rsid w:val="00C853E3"/>
    <w:rsid w:val="00C86179"/>
    <w:rsid w:val="00C863DD"/>
    <w:rsid w:val="00C908BE"/>
    <w:rsid w:val="00C90B28"/>
    <w:rsid w:val="00C92426"/>
    <w:rsid w:val="00C933A5"/>
    <w:rsid w:val="00C937D8"/>
    <w:rsid w:val="00C939CF"/>
    <w:rsid w:val="00C93F86"/>
    <w:rsid w:val="00C94C21"/>
    <w:rsid w:val="00C95EE5"/>
    <w:rsid w:val="00CA0ACE"/>
    <w:rsid w:val="00CA1617"/>
    <w:rsid w:val="00CA17FF"/>
    <w:rsid w:val="00CA1AC4"/>
    <w:rsid w:val="00CB34B2"/>
    <w:rsid w:val="00CB6B5C"/>
    <w:rsid w:val="00CB6D19"/>
    <w:rsid w:val="00CB7AC1"/>
    <w:rsid w:val="00CB7AD1"/>
    <w:rsid w:val="00CB7B07"/>
    <w:rsid w:val="00CC0391"/>
    <w:rsid w:val="00CC2B9E"/>
    <w:rsid w:val="00CC3378"/>
    <w:rsid w:val="00CC3A0D"/>
    <w:rsid w:val="00CC4B93"/>
    <w:rsid w:val="00CD2B25"/>
    <w:rsid w:val="00CD467F"/>
    <w:rsid w:val="00CE1DBC"/>
    <w:rsid w:val="00CE1E91"/>
    <w:rsid w:val="00CE2183"/>
    <w:rsid w:val="00CE2DAE"/>
    <w:rsid w:val="00CE3607"/>
    <w:rsid w:val="00CE395E"/>
    <w:rsid w:val="00CE3A8D"/>
    <w:rsid w:val="00CE4CC3"/>
    <w:rsid w:val="00CF23F0"/>
    <w:rsid w:val="00CF3C66"/>
    <w:rsid w:val="00CF4219"/>
    <w:rsid w:val="00CF7972"/>
    <w:rsid w:val="00D00756"/>
    <w:rsid w:val="00D02B9C"/>
    <w:rsid w:val="00D04A53"/>
    <w:rsid w:val="00D06B75"/>
    <w:rsid w:val="00D0700E"/>
    <w:rsid w:val="00D102CA"/>
    <w:rsid w:val="00D105BD"/>
    <w:rsid w:val="00D115ED"/>
    <w:rsid w:val="00D145AE"/>
    <w:rsid w:val="00D14740"/>
    <w:rsid w:val="00D16303"/>
    <w:rsid w:val="00D205D9"/>
    <w:rsid w:val="00D2236D"/>
    <w:rsid w:val="00D255B2"/>
    <w:rsid w:val="00D27DD0"/>
    <w:rsid w:val="00D338B8"/>
    <w:rsid w:val="00D34358"/>
    <w:rsid w:val="00D34B2E"/>
    <w:rsid w:val="00D40B59"/>
    <w:rsid w:val="00D43104"/>
    <w:rsid w:val="00D43481"/>
    <w:rsid w:val="00D446C2"/>
    <w:rsid w:val="00D4629B"/>
    <w:rsid w:val="00D467DA"/>
    <w:rsid w:val="00D4698E"/>
    <w:rsid w:val="00D526A8"/>
    <w:rsid w:val="00D53CC7"/>
    <w:rsid w:val="00D54E60"/>
    <w:rsid w:val="00D56836"/>
    <w:rsid w:val="00D6183E"/>
    <w:rsid w:val="00D62FF0"/>
    <w:rsid w:val="00D679A5"/>
    <w:rsid w:val="00D71EC4"/>
    <w:rsid w:val="00D76FEE"/>
    <w:rsid w:val="00D8032D"/>
    <w:rsid w:val="00D825A6"/>
    <w:rsid w:val="00D8414C"/>
    <w:rsid w:val="00D85D9B"/>
    <w:rsid w:val="00D86E9A"/>
    <w:rsid w:val="00D8714A"/>
    <w:rsid w:val="00D907DA"/>
    <w:rsid w:val="00D90DD0"/>
    <w:rsid w:val="00D93ABD"/>
    <w:rsid w:val="00D94020"/>
    <w:rsid w:val="00D94915"/>
    <w:rsid w:val="00D95412"/>
    <w:rsid w:val="00DA0F52"/>
    <w:rsid w:val="00DA1DEE"/>
    <w:rsid w:val="00DA3C7E"/>
    <w:rsid w:val="00DA3EC0"/>
    <w:rsid w:val="00DA4050"/>
    <w:rsid w:val="00DA50DC"/>
    <w:rsid w:val="00DA6CEB"/>
    <w:rsid w:val="00DA751D"/>
    <w:rsid w:val="00DB159C"/>
    <w:rsid w:val="00DB2BF2"/>
    <w:rsid w:val="00DB36DF"/>
    <w:rsid w:val="00DB3E56"/>
    <w:rsid w:val="00DB5803"/>
    <w:rsid w:val="00DB6378"/>
    <w:rsid w:val="00DB67DF"/>
    <w:rsid w:val="00DB6992"/>
    <w:rsid w:val="00DB7918"/>
    <w:rsid w:val="00DB7F60"/>
    <w:rsid w:val="00DC00E0"/>
    <w:rsid w:val="00DC058B"/>
    <w:rsid w:val="00DC10E9"/>
    <w:rsid w:val="00DC291F"/>
    <w:rsid w:val="00DC360D"/>
    <w:rsid w:val="00DC42E5"/>
    <w:rsid w:val="00DD0241"/>
    <w:rsid w:val="00DD296C"/>
    <w:rsid w:val="00DD5688"/>
    <w:rsid w:val="00DD597A"/>
    <w:rsid w:val="00DD7D46"/>
    <w:rsid w:val="00DE2B04"/>
    <w:rsid w:val="00DE3E95"/>
    <w:rsid w:val="00DE56CE"/>
    <w:rsid w:val="00DE6607"/>
    <w:rsid w:val="00DE687C"/>
    <w:rsid w:val="00DE6F79"/>
    <w:rsid w:val="00DE7F6A"/>
    <w:rsid w:val="00DF0E27"/>
    <w:rsid w:val="00DF2E04"/>
    <w:rsid w:val="00DF4A4E"/>
    <w:rsid w:val="00DF4B23"/>
    <w:rsid w:val="00DF4D53"/>
    <w:rsid w:val="00DF52E1"/>
    <w:rsid w:val="00E00141"/>
    <w:rsid w:val="00E00BD1"/>
    <w:rsid w:val="00E01676"/>
    <w:rsid w:val="00E01F23"/>
    <w:rsid w:val="00E02E73"/>
    <w:rsid w:val="00E04421"/>
    <w:rsid w:val="00E04DEF"/>
    <w:rsid w:val="00E072D8"/>
    <w:rsid w:val="00E074B7"/>
    <w:rsid w:val="00E10FA9"/>
    <w:rsid w:val="00E110E1"/>
    <w:rsid w:val="00E139EA"/>
    <w:rsid w:val="00E17B5A"/>
    <w:rsid w:val="00E21E74"/>
    <w:rsid w:val="00E22464"/>
    <w:rsid w:val="00E229C7"/>
    <w:rsid w:val="00E22D5E"/>
    <w:rsid w:val="00E22E2E"/>
    <w:rsid w:val="00E23506"/>
    <w:rsid w:val="00E23E69"/>
    <w:rsid w:val="00E264BA"/>
    <w:rsid w:val="00E27518"/>
    <w:rsid w:val="00E27C73"/>
    <w:rsid w:val="00E30129"/>
    <w:rsid w:val="00E32844"/>
    <w:rsid w:val="00E360C4"/>
    <w:rsid w:val="00E37C53"/>
    <w:rsid w:val="00E42731"/>
    <w:rsid w:val="00E43CC6"/>
    <w:rsid w:val="00E44BEA"/>
    <w:rsid w:val="00E46FC1"/>
    <w:rsid w:val="00E474A3"/>
    <w:rsid w:val="00E57832"/>
    <w:rsid w:val="00E6049A"/>
    <w:rsid w:val="00E60809"/>
    <w:rsid w:val="00E66FDA"/>
    <w:rsid w:val="00E679FF"/>
    <w:rsid w:val="00E71743"/>
    <w:rsid w:val="00E71ACC"/>
    <w:rsid w:val="00E80F70"/>
    <w:rsid w:val="00E81405"/>
    <w:rsid w:val="00E81E38"/>
    <w:rsid w:val="00E84642"/>
    <w:rsid w:val="00E906CA"/>
    <w:rsid w:val="00E92AEE"/>
    <w:rsid w:val="00E934B6"/>
    <w:rsid w:val="00E9509F"/>
    <w:rsid w:val="00E95EBF"/>
    <w:rsid w:val="00E96657"/>
    <w:rsid w:val="00E96ED6"/>
    <w:rsid w:val="00E97055"/>
    <w:rsid w:val="00E97B62"/>
    <w:rsid w:val="00E97DED"/>
    <w:rsid w:val="00EA051C"/>
    <w:rsid w:val="00EA1CA9"/>
    <w:rsid w:val="00EA26B4"/>
    <w:rsid w:val="00EA2D7D"/>
    <w:rsid w:val="00EA4A8B"/>
    <w:rsid w:val="00EA6D19"/>
    <w:rsid w:val="00EA79B2"/>
    <w:rsid w:val="00EB1C9F"/>
    <w:rsid w:val="00EB32C4"/>
    <w:rsid w:val="00EB65EC"/>
    <w:rsid w:val="00EC5867"/>
    <w:rsid w:val="00EC639D"/>
    <w:rsid w:val="00ED18A9"/>
    <w:rsid w:val="00ED1AC2"/>
    <w:rsid w:val="00ED1AD2"/>
    <w:rsid w:val="00ED6D6C"/>
    <w:rsid w:val="00ED7AEC"/>
    <w:rsid w:val="00EE1D4F"/>
    <w:rsid w:val="00EE4526"/>
    <w:rsid w:val="00EE46EB"/>
    <w:rsid w:val="00EE496D"/>
    <w:rsid w:val="00EF14CA"/>
    <w:rsid w:val="00EF15DF"/>
    <w:rsid w:val="00EF1CDF"/>
    <w:rsid w:val="00EF2BAC"/>
    <w:rsid w:val="00EF4B3B"/>
    <w:rsid w:val="00EF512D"/>
    <w:rsid w:val="00EF6EAA"/>
    <w:rsid w:val="00F013CD"/>
    <w:rsid w:val="00F01B25"/>
    <w:rsid w:val="00F024D9"/>
    <w:rsid w:val="00F04750"/>
    <w:rsid w:val="00F050FC"/>
    <w:rsid w:val="00F11461"/>
    <w:rsid w:val="00F12912"/>
    <w:rsid w:val="00F17790"/>
    <w:rsid w:val="00F24138"/>
    <w:rsid w:val="00F25465"/>
    <w:rsid w:val="00F273DC"/>
    <w:rsid w:val="00F274C0"/>
    <w:rsid w:val="00F30D8B"/>
    <w:rsid w:val="00F30EA5"/>
    <w:rsid w:val="00F334EF"/>
    <w:rsid w:val="00F34DB9"/>
    <w:rsid w:val="00F371A9"/>
    <w:rsid w:val="00F409A7"/>
    <w:rsid w:val="00F409A9"/>
    <w:rsid w:val="00F41279"/>
    <w:rsid w:val="00F439F5"/>
    <w:rsid w:val="00F47B32"/>
    <w:rsid w:val="00F513C4"/>
    <w:rsid w:val="00F5576A"/>
    <w:rsid w:val="00F55E2D"/>
    <w:rsid w:val="00F56CBC"/>
    <w:rsid w:val="00F608BC"/>
    <w:rsid w:val="00F63C8E"/>
    <w:rsid w:val="00F65628"/>
    <w:rsid w:val="00F66E32"/>
    <w:rsid w:val="00F67714"/>
    <w:rsid w:val="00F67C79"/>
    <w:rsid w:val="00F70D0D"/>
    <w:rsid w:val="00F73237"/>
    <w:rsid w:val="00F73DDA"/>
    <w:rsid w:val="00F74523"/>
    <w:rsid w:val="00F757C3"/>
    <w:rsid w:val="00F80915"/>
    <w:rsid w:val="00F8098A"/>
    <w:rsid w:val="00F822EA"/>
    <w:rsid w:val="00F862EF"/>
    <w:rsid w:val="00F873AB"/>
    <w:rsid w:val="00F87D86"/>
    <w:rsid w:val="00F90B93"/>
    <w:rsid w:val="00F920B0"/>
    <w:rsid w:val="00F9413E"/>
    <w:rsid w:val="00F94E69"/>
    <w:rsid w:val="00FA18E6"/>
    <w:rsid w:val="00FA1BA9"/>
    <w:rsid w:val="00FA396C"/>
    <w:rsid w:val="00FA7C6E"/>
    <w:rsid w:val="00FB03E5"/>
    <w:rsid w:val="00FB220A"/>
    <w:rsid w:val="00FB42ED"/>
    <w:rsid w:val="00FB70AC"/>
    <w:rsid w:val="00FC1438"/>
    <w:rsid w:val="00FC1ECF"/>
    <w:rsid w:val="00FC352F"/>
    <w:rsid w:val="00FC55CF"/>
    <w:rsid w:val="00FD0F18"/>
    <w:rsid w:val="00FD1A7D"/>
    <w:rsid w:val="00FD29FA"/>
    <w:rsid w:val="00FD3A8E"/>
    <w:rsid w:val="00FD63EF"/>
    <w:rsid w:val="00FD74CF"/>
    <w:rsid w:val="00FE2BA9"/>
    <w:rsid w:val="00FE3C2F"/>
    <w:rsid w:val="00FE4477"/>
    <w:rsid w:val="00FE6866"/>
    <w:rsid w:val="00FE7E65"/>
    <w:rsid w:val="00FE7EFF"/>
    <w:rsid w:val="00FF145E"/>
    <w:rsid w:val="00FF492D"/>
    <w:rsid w:val="00FF4BEA"/>
    <w:rsid w:val="00FF663F"/>
    <w:rsid w:val="00FF6AA1"/>
    <w:rsid w:val="00FF6CC9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196D4"/>
  <w15:docId w15:val="{872FAB27-F8E4-4F8C-9A9A-467D51FF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BD1"/>
    <w:pPr>
      <w:tabs>
        <w:tab w:val="center" w:pos="4703"/>
        <w:tab w:val="right" w:pos="9406"/>
      </w:tabs>
    </w:pPr>
  </w:style>
  <w:style w:type="paragraph" w:styleId="llb">
    <w:name w:val="footer"/>
    <w:basedOn w:val="Norml"/>
    <w:rsid w:val="00E00BD1"/>
    <w:pPr>
      <w:tabs>
        <w:tab w:val="center" w:pos="4703"/>
        <w:tab w:val="right" w:pos="9406"/>
      </w:tabs>
    </w:pPr>
  </w:style>
  <w:style w:type="paragraph" w:styleId="Listaszerbekezds">
    <w:name w:val="List Paragraph"/>
    <w:basedOn w:val="Norml"/>
    <w:uiPriority w:val="34"/>
    <w:qFormat/>
    <w:rsid w:val="005942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5123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512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OKUMENTUMOK_\_TANSZ&#201;K_\arculat\GT3%20ARCULAT\LEV&#201;LPAP&#205;R\GT3_GEN_HIV_HU_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GT3_GEN_HIV_HU_</Template>
  <TotalTime>35</TotalTime>
  <Pages>1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Vidovics Balázs</dc:creator>
  <cp:lastModifiedBy>Kotrocz Luca</cp:lastModifiedBy>
  <cp:revision>3</cp:revision>
  <cp:lastPrinted>2018-10-18T09:39:00Z</cp:lastPrinted>
  <dcterms:created xsi:type="dcterms:W3CDTF">2019-02-21T11:22:00Z</dcterms:created>
  <dcterms:modified xsi:type="dcterms:W3CDTF">2019-02-21T11:57:00Z</dcterms:modified>
</cp:coreProperties>
</file>